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9" w:type="dxa"/>
        <w:tblInd w:w="-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"/>
        <w:gridCol w:w="1747"/>
        <w:gridCol w:w="2416"/>
        <w:gridCol w:w="91"/>
        <w:gridCol w:w="1238"/>
        <w:gridCol w:w="794"/>
        <w:gridCol w:w="1840"/>
        <w:gridCol w:w="1649"/>
        <w:gridCol w:w="63"/>
        <w:gridCol w:w="128"/>
      </w:tblGrid>
      <w:tr w:rsidR="00863918" w:rsidRPr="00C70232" w:rsidTr="00CA42AA">
        <w:trPr>
          <w:gridBefore w:val="1"/>
          <w:gridAfter w:val="1"/>
          <w:wBefore w:w="123" w:type="dxa"/>
          <w:wAfter w:w="128" w:type="dxa"/>
          <w:trHeight w:val="20"/>
        </w:trPr>
        <w:tc>
          <w:tcPr>
            <w:tcW w:w="549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63918" w:rsidRPr="00596957" w:rsidRDefault="00596957" w:rsidP="00596957">
            <w:pPr>
              <w:ind w:right="1407"/>
              <w:rPr>
                <w:rFonts w:ascii="Arial" w:hAnsi="Arial"/>
                <w:smallCaps/>
                <w:sz w:val="20"/>
                <w:szCs w:val="20"/>
              </w:rPr>
            </w:pPr>
            <w:r w:rsidRPr="00596957">
              <w:rPr>
                <w:rFonts w:ascii="Arial" w:hAnsi="Arial"/>
                <w:smallCaps/>
                <w:sz w:val="20"/>
                <w:szCs w:val="20"/>
              </w:rPr>
              <w:t xml:space="preserve">транспортное республиканское унитарное предприятие </w:t>
            </w:r>
          </w:p>
          <w:p w:rsidR="00863918" w:rsidRPr="00C86D9E" w:rsidRDefault="00863918" w:rsidP="00596957">
            <w:pPr>
              <w:pStyle w:val="1"/>
              <w:spacing w:before="120"/>
              <w:jc w:val="left"/>
              <w:rPr>
                <w:rFonts w:cs="Times New Roman"/>
                <w:b w:val="0"/>
                <w:spacing w:val="8"/>
                <w:sz w:val="22"/>
                <w:szCs w:val="22"/>
                <w:lang w:val="ru-RU"/>
              </w:rPr>
            </w:pPr>
            <w:r w:rsidRPr="00B400A4">
              <w:rPr>
                <w:rFonts w:cs="Times New Roman"/>
                <w:sz w:val="22"/>
                <w:szCs w:val="22"/>
                <w:lang w:val="ru-RU"/>
              </w:rPr>
              <w:t>витебское отделение</w:t>
            </w:r>
          </w:p>
          <w:p w:rsidR="00863918" w:rsidRDefault="00863918" w:rsidP="00863918">
            <w:pPr>
              <w:pStyle w:val="1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863918">
              <w:rPr>
                <w:rFonts w:cs="Times New Roman"/>
                <w:sz w:val="22"/>
                <w:szCs w:val="22"/>
                <w:lang w:val="ru-RU"/>
              </w:rPr>
              <w:t>белорусской железной дороги</w:t>
            </w:r>
          </w:p>
          <w:p w:rsidR="004638FE" w:rsidRPr="004638FE" w:rsidRDefault="004638FE" w:rsidP="004638FE">
            <w:pPr>
              <w:rPr>
                <w:b/>
              </w:rPr>
            </w:pPr>
            <w:r w:rsidRPr="004638FE">
              <w:rPr>
                <w:b/>
              </w:rPr>
              <w:t>ВИТЕБСКАЯ ДИСТАНЦИЯ</w:t>
            </w:r>
          </w:p>
          <w:p w:rsidR="004638FE" w:rsidRPr="004638FE" w:rsidRDefault="004638FE" w:rsidP="004638FE">
            <w:pPr>
              <w:rPr>
                <w:b/>
              </w:rPr>
            </w:pPr>
            <w:r w:rsidRPr="004638FE">
              <w:rPr>
                <w:b/>
              </w:rPr>
              <w:t>ГРАЖДАНСКИХ СООРУЖЕНИЙ</w:t>
            </w:r>
          </w:p>
          <w:p w:rsidR="004638FE" w:rsidRPr="004638FE" w:rsidRDefault="004638FE" w:rsidP="004638FE"/>
          <w:p w:rsidR="00863918" w:rsidRPr="00863918" w:rsidRDefault="00863918" w:rsidP="00863918">
            <w:pPr>
              <w:spacing w:line="240" w:lineRule="exact"/>
              <w:rPr>
                <w:lang w:val="be-BY"/>
              </w:rPr>
            </w:pPr>
          </w:p>
          <w:p w:rsidR="00596957" w:rsidRPr="002969F1" w:rsidRDefault="00596957" w:rsidP="00CA42AA">
            <w:pPr>
              <w:rPr>
                <w:smallCaps/>
                <w:lang w:val="be-BY"/>
              </w:rPr>
            </w:pPr>
          </w:p>
        </w:tc>
        <w:tc>
          <w:tcPr>
            <w:tcW w:w="4346" w:type="dxa"/>
            <w:gridSpan w:val="4"/>
            <w:shd w:val="clear" w:color="auto" w:fill="auto"/>
          </w:tcPr>
          <w:p w:rsidR="00863918" w:rsidRPr="00C86D9E" w:rsidRDefault="00863918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>УТВЕРЖДАЮ</w:t>
            </w:r>
          </w:p>
          <w:p w:rsidR="00596957" w:rsidRDefault="00596957" w:rsidP="00E623DA">
            <w:pPr>
              <w:rPr>
                <w:color w:val="000000"/>
                <w:sz w:val="30"/>
                <w:szCs w:val="30"/>
              </w:rPr>
            </w:pPr>
          </w:p>
          <w:p w:rsidR="00596957" w:rsidRPr="00596957" w:rsidRDefault="00C46C31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</w:t>
            </w:r>
            <w:r w:rsidR="004638FE">
              <w:rPr>
                <w:color w:val="000000"/>
                <w:sz w:val="30"/>
                <w:szCs w:val="30"/>
              </w:rPr>
              <w:t xml:space="preserve"> Витебской дистанции гражданских сооружений </w:t>
            </w:r>
          </w:p>
          <w:p w:rsidR="00863918" w:rsidRDefault="00863918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 xml:space="preserve">УП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C86D9E">
              <w:rPr>
                <w:color w:val="000000"/>
                <w:sz w:val="30"/>
                <w:szCs w:val="30"/>
              </w:rPr>
              <w:t>Витебское отделение Белорусской железной дороги</w:t>
            </w:r>
            <w:r>
              <w:rPr>
                <w:color w:val="000000"/>
                <w:sz w:val="30"/>
                <w:szCs w:val="30"/>
              </w:rPr>
              <w:t>»</w:t>
            </w:r>
          </w:p>
          <w:p w:rsidR="00596957" w:rsidRPr="00C86D9E" w:rsidRDefault="00596957" w:rsidP="00E623DA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:rsidR="00863918" w:rsidRPr="00C86D9E" w:rsidRDefault="00863918" w:rsidP="004638F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 xml:space="preserve">_____________ </w:t>
            </w:r>
            <w:proofErr w:type="spellStart"/>
            <w:r w:rsidR="004638FE">
              <w:rPr>
                <w:color w:val="000000"/>
                <w:sz w:val="30"/>
                <w:szCs w:val="30"/>
              </w:rPr>
              <w:t>М.И.Юденко</w:t>
            </w:r>
            <w:proofErr w:type="spellEnd"/>
          </w:p>
        </w:tc>
      </w:tr>
      <w:tr w:rsidR="00CA42AA" w:rsidRPr="00C86D9E" w:rsidTr="00CA42AA">
        <w:trPr>
          <w:gridBefore w:val="1"/>
          <w:gridAfter w:val="2"/>
          <w:wBefore w:w="123" w:type="dxa"/>
          <w:wAfter w:w="191" w:type="dxa"/>
          <w:cantSplit/>
          <w:trHeight w:val="20"/>
        </w:trPr>
        <w:tc>
          <w:tcPr>
            <w:tcW w:w="425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42AA" w:rsidRDefault="00CA42AA" w:rsidP="004638F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CA42AA" w:rsidRDefault="00CA42AA" w:rsidP="00C86D9E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4283" w:type="dxa"/>
            <w:gridSpan w:val="3"/>
            <w:shd w:val="clear" w:color="auto" w:fill="auto"/>
          </w:tcPr>
          <w:p w:rsidR="00CA42AA" w:rsidRPr="00C86D9E" w:rsidRDefault="00CA42AA" w:rsidP="00C86D9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5246FC" w:rsidRPr="00C86D9E" w:rsidTr="00CA42AA">
        <w:trPr>
          <w:gridBefore w:val="1"/>
          <w:gridAfter w:val="2"/>
          <w:wBefore w:w="123" w:type="dxa"/>
          <w:wAfter w:w="191" w:type="dxa"/>
          <w:cantSplit/>
          <w:trHeight w:val="20"/>
        </w:trPr>
        <w:tc>
          <w:tcPr>
            <w:tcW w:w="425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42AA" w:rsidRDefault="00CA42AA" w:rsidP="00CA42AA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СПИСОК</w:t>
            </w:r>
          </w:p>
          <w:p w:rsidR="00CA42AA" w:rsidRDefault="00CA42AA" w:rsidP="00CA42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работников</w:t>
            </w:r>
            <w:proofErr w:type="gramEnd"/>
            <w:r>
              <w:rPr>
                <w:sz w:val="28"/>
                <w:szCs w:val="28"/>
              </w:rPr>
              <w:t xml:space="preserve"> (и лиц, их замещающих), ответственных</w:t>
            </w:r>
            <w:r w:rsidRPr="00435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осуществление  соответствующих  административных процедур по заявлениям граждан и ведение по ним делопроизводства </w:t>
            </w:r>
          </w:p>
          <w:p w:rsidR="005246FC" w:rsidRPr="00C46C31" w:rsidRDefault="005246FC" w:rsidP="00CA42A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5246FC" w:rsidRPr="00C86D9E" w:rsidRDefault="00CA42AA" w:rsidP="00C86D9E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283" w:type="dxa"/>
            <w:gridSpan w:val="3"/>
            <w:shd w:val="clear" w:color="auto" w:fill="auto"/>
          </w:tcPr>
          <w:p w:rsidR="005246FC" w:rsidRPr="00C86D9E" w:rsidRDefault="005246FC" w:rsidP="00C86D9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638FE" w:rsidRPr="00C86D9E" w:rsidTr="00CA42AA">
        <w:trPr>
          <w:gridBefore w:val="1"/>
          <w:gridAfter w:val="2"/>
          <w:wBefore w:w="123" w:type="dxa"/>
          <w:wAfter w:w="191" w:type="dxa"/>
          <w:cantSplit/>
          <w:trHeight w:val="20"/>
        </w:trPr>
        <w:tc>
          <w:tcPr>
            <w:tcW w:w="425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38FE" w:rsidRDefault="004638FE" w:rsidP="00E623DA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4638FE" w:rsidRPr="00C86D9E" w:rsidRDefault="004638FE" w:rsidP="00C86D9E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4283" w:type="dxa"/>
            <w:gridSpan w:val="3"/>
            <w:shd w:val="clear" w:color="auto" w:fill="auto"/>
          </w:tcPr>
          <w:p w:rsidR="004638FE" w:rsidRPr="00C86D9E" w:rsidRDefault="004638FE" w:rsidP="00C86D9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CA42AA" w:rsidRPr="00E512DF" w:rsidTr="00CA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70" w:type="dxa"/>
            <w:gridSpan w:val="2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13265E">
              <w:rPr>
                <w:sz w:val="22"/>
                <w:szCs w:val="22"/>
              </w:rPr>
              <w:t>Пункты перечня*</w:t>
            </w:r>
          </w:p>
        </w:tc>
        <w:tc>
          <w:tcPr>
            <w:tcW w:w="2416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Ответственные работники</w:t>
            </w:r>
          </w:p>
        </w:tc>
        <w:tc>
          <w:tcPr>
            <w:tcW w:w="2123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замещающие ответственных работников на время их отсутствия</w:t>
            </w:r>
          </w:p>
        </w:tc>
        <w:tc>
          <w:tcPr>
            <w:tcW w:w="1840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840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</w:t>
            </w:r>
          </w:p>
        </w:tc>
      </w:tr>
      <w:tr w:rsidR="00CA42AA" w:rsidRPr="00E512DF" w:rsidTr="00CA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70" w:type="dxa"/>
            <w:gridSpan w:val="2"/>
            <w:vMerge w:val="restart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1.1.5, 1.1.7, 1.1.8, 1.3.1</w:t>
            </w:r>
          </w:p>
        </w:tc>
        <w:tc>
          <w:tcPr>
            <w:tcW w:w="2416" w:type="dxa"/>
            <w:shd w:val="clear" w:color="auto" w:fill="auto"/>
          </w:tcPr>
          <w:p w:rsidR="00CA42AA" w:rsidRDefault="00CA42AA" w:rsidP="0048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 xml:space="preserve">Глушко </w:t>
            </w:r>
            <w:r w:rsidRPr="00E512DF">
              <w:rPr>
                <w:sz w:val="22"/>
                <w:szCs w:val="22"/>
              </w:rPr>
              <w:br/>
              <w:t>Алексей Николаевич</w:t>
            </w:r>
          </w:p>
        </w:tc>
        <w:tc>
          <w:tcPr>
            <w:tcW w:w="2123" w:type="dxa"/>
            <w:gridSpan w:val="3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33 25 79</w:t>
            </w:r>
          </w:p>
        </w:tc>
        <w:tc>
          <w:tcPr>
            <w:tcW w:w="1840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CA42AA" w:rsidRPr="00E512DF" w:rsidTr="00CA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1870" w:type="dxa"/>
            <w:gridSpan w:val="2"/>
            <w:vMerge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3"/>
          </w:tcPr>
          <w:p w:rsidR="00CA42AA" w:rsidRDefault="00CA42AA" w:rsidP="0048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профсоюзного комитета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proofErr w:type="spellStart"/>
            <w:r w:rsidRPr="00E512DF">
              <w:rPr>
                <w:sz w:val="22"/>
                <w:szCs w:val="22"/>
              </w:rPr>
              <w:t>Болтрушевич</w:t>
            </w:r>
            <w:proofErr w:type="spellEnd"/>
            <w:r w:rsidRPr="00E512DF">
              <w:rPr>
                <w:sz w:val="22"/>
                <w:szCs w:val="22"/>
              </w:rPr>
              <w:t xml:space="preserve"> 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Светлана Святославовна</w:t>
            </w:r>
          </w:p>
        </w:tc>
        <w:tc>
          <w:tcPr>
            <w:tcW w:w="1840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33 25 79</w:t>
            </w:r>
          </w:p>
        </w:tc>
        <w:tc>
          <w:tcPr>
            <w:tcW w:w="1840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CA42AA" w:rsidRPr="00E512DF" w:rsidTr="00CA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70" w:type="dxa"/>
            <w:gridSpan w:val="2"/>
            <w:vMerge w:val="restart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2.1, 2.2, 2.3, 2.19, 2.25</w:t>
            </w:r>
          </w:p>
        </w:tc>
        <w:tc>
          <w:tcPr>
            <w:tcW w:w="2416" w:type="dxa"/>
            <w:shd w:val="clear" w:color="auto" w:fill="auto"/>
          </w:tcPr>
          <w:p w:rsidR="00CA42AA" w:rsidRDefault="00CA42AA" w:rsidP="0048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кадрам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 xml:space="preserve">Стельмах 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Евгений Сергеевич</w:t>
            </w:r>
          </w:p>
        </w:tc>
        <w:tc>
          <w:tcPr>
            <w:tcW w:w="2123" w:type="dxa"/>
            <w:gridSpan w:val="3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33 22 79</w:t>
            </w:r>
          </w:p>
        </w:tc>
        <w:tc>
          <w:tcPr>
            <w:tcW w:w="1840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CA42AA" w:rsidRPr="00E512DF" w:rsidTr="00CA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70" w:type="dxa"/>
            <w:gridSpan w:val="2"/>
            <w:vMerge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3"/>
          </w:tcPr>
          <w:p w:rsidR="00CA42AA" w:rsidRDefault="00CA42AA" w:rsidP="0048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 xml:space="preserve">Глушко 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Алексей Николаевич</w:t>
            </w:r>
          </w:p>
        </w:tc>
        <w:tc>
          <w:tcPr>
            <w:tcW w:w="1840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33 25 79</w:t>
            </w:r>
          </w:p>
        </w:tc>
        <w:tc>
          <w:tcPr>
            <w:tcW w:w="1840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</w:tr>
      <w:tr w:rsidR="00CA42AA" w:rsidRPr="00E512DF" w:rsidTr="00CA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70" w:type="dxa"/>
            <w:gridSpan w:val="2"/>
            <w:vMerge w:val="restart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2.4, 2.5, 2.6, 2.8,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2.8</w:t>
            </w:r>
            <w:r w:rsidRPr="00027151">
              <w:rPr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512DF">
              <w:rPr>
                <w:sz w:val="22"/>
                <w:szCs w:val="22"/>
              </w:rPr>
              <w:t xml:space="preserve"> 2.9, 2.9-1, 2.12, 2.13, 2.14, 2.16, 2.18, 2.20, 2.29, 2.35, 18.7, 18.13</w:t>
            </w:r>
          </w:p>
        </w:tc>
        <w:tc>
          <w:tcPr>
            <w:tcW w:w="2416" w:type="dxa"/>
            <w:shd w:val="clear" w:color="auto" w:fill="auto"/>
          </w:tcPr>
          <w:p w:rsidR="00CA42AA" w:rsidRDefault="00CA42AA" w:rsidP="0048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proofErr w:type="spellStart"/>
            <w:r w:rsidRPr="00E512DF">
              <w:rPr>
                <w:sz w:val="22"/>
                <w:szCs w:val="22"/>
              </w:rPr>
              <w:t>Семёнова</w:t>
            </w:r>
            <w:proofErr w:type="spellEnd"/>
            <w:r w:rsidRPr="00E512DF">
              <w:rPr>
                <w:sz w:val="22"/>
                <w:szCs w:val="22"/>
              </w:rPr>
              <w:t xml:space="preserve"> 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Алеся Владимировна</w:t>
            </w:r>
          </w:p>
        </w:tc>
        <w:tc>
          <w:tcPr>
            <w:tcW w:w="2123" w:type="dxa"/>
            <w:gridSpan w:val="3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33 36 13</w:t>
            </w:r>
          </w:p>
        </w:tc>
        <w:tc>
          <w:tcPr>
            <w:tcW w:w="1840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CA42AA" w:rsidRPr="00E512DF" w:rsidTr="00CA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70" w:type="dxa"/>
            <w:gridSpan w:val="2"/>
            <w:vMerge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3"/>
          </w:tcPr>
          <w:p w:rsidR="00CA42AA" w:rsidRDefault="00CA42AA" w:rsidP="0048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:rsidR="00CA42AA" w:rsidRPr="00E512DF" w:rsidRDefault="00CA42AA" w:rsidP="004837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Марина Леонидовна</w:t>
            </w:r>
          </w:p>
        </w:tc>
        <w:tc>
          <w:tcPr>
            <w:tcW w:w="1840" w:type="dxa"/>
            <w:shd w:val="clear" w:color="auto" w:fill="auto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 w:rsidRPr="00E512DF">
              <w:rPr>
                <w:sz w:val="22"/>
                <w:szCs w:val="22"/>
              </w:rPr>
              <w:t>33 37 13</w:t>
            </w:r>
          </w:p>
        </w:tc>
        <w:tc>
          <w:tcPr>
            <w:tcW w:w="1840" w:type="dxa"/>
            <w:gridSpan w:val="3"/>
          </w:tcPr>
          <w:p w:rsidR="00CA42AA" w:rsidRPr="00E512DF" w:rsidRDefault="00CA42AA" w:rsidP="00483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</w:tbl>
    <w:p w:rsidR="00BB422A" w:rsidRPr="00BB422A" w:rsidRDefault="004638FE" w:rsidP="00CA4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422A" w:rsidRDefault="00BB422A" w:rsidP="00BB422A">
      <w:pPr>
        <w:spacing w:line="280" w:lineRule="exact"/>
        <w:jc w:val="both"/>
        <w:rPr>
          <w:sz w:val="30"/>
          <w:szCs w:val="30"/>
        </w:rPr>
      </w:pPr>
    </w:p>
    <w:p w:rsidR="004638FE" w:rsidRDefault="00BB422A" w:rsidP="00BB422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4638FE">
        <w:rPr>
          <w:sz w:val="30"/>
          <w:szCs w:val="30"/>
        </w:rPr>
        <w:t>а</w:t>
      </w:r>
      <w:r>
        <w:rPr>
          <w:sz w:val="30"/>
          <w:szCs w:val="30"/>
        </w:rPr>
        <w:t>меститель на</w:t>
      </w:r>
      <w:r w:rsidR="004638FE">
        <w:rPr>
          <w:sz w:val="30"/>
          <w:szCs w:val="30"/>
        </w:rPr>
        <w:t xml:space="preserve">чальника </w:t>
      </w:r>
    </w:p>
    <w:p w:rsidR="004638FE" w:rsidRDefault="004638FE" w:rsidP="004638FE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идеологической работе</w:t>
      </w:r>
      <w:r w:rsidR="00BB422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</w:p>
    <w:p w:rsidR="004638FE" w:rsidRPr="00D71BF1" w:rsidRDefault="004638FE" w:rsidP="004638FE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кадрам</w:t>
      </w:r>
      <w:proofErr w:type="gramEnd"/>
      <w:r>
        <w:rPr>
          <w:sz w:val="30"/>
          <w:szCs w:val="30"/>
        </w:rPr>
        <w:t xml:space="preserve"> и социальным вопросам                                     </w:t>
      </w:r>
      <w:proofErr w:type="spellStart"/>
      <w:r>
        <w:rPr>
          <w:sz w:val="30"/>
          <w:szCs w:val="30"/>
        </w:rPr>
        <w:t>А.Н.Глушко</w:t>
      </w:r>
      <w:proofErr w:type="spellEnd"/>
    </w:p>
    <w:p w:rsidR="00BB422A" w:rsidRDefault="00BB422A" w:rsidP="00C46C31">
      <w:pPr>
        <w:rPr>
          <w:sz w:val="18"/>
          <w:szCs w:val="18"/>
        </w:rPr>
      </w:pPr>
    </w:p>
    <w:p w:rsidR="00BB422A" w:rsidRDefault="00BB422A" w:rsidP="00BB422A">
      <w:pPr>
        <w:rPr>
          <w:sz w:val="18"/>
          <w:szCs w:val="18"/>
        </w:rPr>
      </w:pPr>
      <w:r>
        <w:rPr>
          <w:sz w:val="18"/>
          <w:szCs w:val="18"/>
        </w:rPr>
        <w:t>356</w:t>
      </w:r>
      <w:r w:rsidR="00C46C31" w:rsidRPr="00C46C31">
        <w:rPr>
          <w:sz w:val="18"/>
          <w:szCs w:val="18"/>
        </w:rPr>
        <w:t xml:space="preserve"> </w:t>
      </w:r>
      <w:r>
        <w:rPr>
          <w:sz w:val="18"/>
          <w:szCs w:val="18"/>
        </w:rPr>
        <w:t>Глушко 33 25 79</w:t>
      </w:r>
      <w:bookmarkStart w:id="0" w:name="_GoBack"/>
      <w:bookmarkEnd w:id="0"/>
    </w:p>
    <w:sectPr w:rsidR="00BB422A" w:rsidSect="00BB422A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2E3" w:rsidRDefault="00F742E3" w:rsidP="00264316">
      <w:r>
        <w:separator/>
      </w:r>
    </w:p>
  </w:endnote>
  <w:endnote w:type="continuationSeparator" w:id="0">
    <w:p w:rsidR="00F742E3" w:rsidRDefault="00F742E3" w:rsidP="002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2E3" w:rsidRDefault="00F742E3" w:rsidP="00264316">
      <w:r>
        <w:separator/>
      </w:r>
    </w:p>
  </w:footnote>
  <w:footnote w:type="continuationSeparator" w:id="0">
    <w:p w:rsidR="00F742E3" w:rsidRDefault="00F742E3" w:rsidP="0026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16" w:rsidRPr="00B03881" w:rsidRDefault="00264316" w:rsidP="00B03881">
    <w:pPr>
      <w:pStyle w:val="a9"/>
      <w:jc w:val="center"/>
      <w:rPr>
        <w:sz w:val="28"/>
        <w:szCs w:val="28"/>
      </w:rPr>
    </w:pPr>
    <w:r w:rsidRPr="00B03881">
      <w:rPr>
        <w:sz w:val="28"/>
        <w:szCs w:val="28"/>
      </w:rPr>
      <w:fldChar w:fldCharType="begin"/>
    </w:r>
    <w:r w:rsidRPr="00B03881">
      <w:rPr>
        <w:sz w:val="28"/>
        <w:szCs w:val="28"/>
      </w:rPr>
      <w:instrText xml:space="preserve"> PAGE   \* MERGEFORMAT </w:instrText>
    </w:r>
    <w:r w:rsidRPr="00B03881">
      <w:rPr>
        <w:sz w:val="28"/>
        <w:szCs w:val="28"/>
      </w:rPr>
      <w:fldChar w:fldCharType="separate"/>
    </w:r>
    <w:r w:rsidR="00CA42AA">
      <w:rPr>
        <w:noProof/>
        <w:sz w:val="28"/>
        <w:szCs w:val="28"/>
      </w:rPr>
      <w:t>2</w:t>
    </w:r>
    <w:r w:rsidRPr="00B038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7A0"/>
    <w:multiLevelType w:val="multilevel"/>
    <w:tmpl w:val="5EBA963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1538FB"/>
    <w:multiLevelType w:val="multilevel"/>
    <w:tmpl w:val="729C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C811E8"/>
    <w:multiLevelType w:val="multilevel"/>
    <w:tmpl w:val="2968C1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5ED6090F"/>
    <w:multiLevelType w:val="multilevel"/>
    <w:tmpl w:val="487659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17"/>
    <w:rsid w:val="00001C77"/>
    <w:rsid w:val="0000385B"/>
    <w:rsid w:val="00003B16"/>
    <w:rsid w:val="000128A9"/>
    <w:rsid w:val="00022226"/>
    <w:rsid w:val="00023EC8"/>
    <w:rsid w:val="00040A17"/>
    <w:rsid w:val="000563CF"/>
    <w:rsid w:val="00061187"/>
    <w:rsid w:val="00066026"/>
    <w:rsid w:val="0008568B"/>
    <w:rsid w:val="00085CC4"/>
    <w:rsid w:val="000939AC"/>
    <w:rsid w:val="00095D9E"/>
    <w:rsid w:val="0009684E"/>
    <w:rsid w:val="000B3EB2"/>
    <w:rsid w:val="000C2233"/>
    <w:rsid w:val="000C4091"/>
    <w:rsid w:val="000D74F9"/>
    <w:rsid w:val="000F3C26"/>
    <w:rsid w:val="001156B6"/>
    <w:rsid w:val="0011613B"/>
    <w:rsid w:val="00120B04"/>
    <w:rsid w:val="0013368F"/>
    <w:rsid w:val="00142E68"/>
    <w:rsid w:val="00142F78"/>
    <w:rsid w:val="00144FD5"/>
    <w:rsid w:val="001462E8"/>
    <w:rsid w:val="00183C28"/>
    <w:rsid w:val="0019016B"/>
    <w:rsid w:val="00191A5B"/>
    <w:rsid w:val="001972FB"/>
    <w:rsid w:val="001A10E6"/>
    <w:rsid w:val="001A4B61"/>
    <w:rsid w:val="001C185A"/>
    <w:rsid w:val="001D5E82"/>
    <w:rsid w:val="001D6BD9"/>
    <w:rsid w:val="001E3E28"/>
    <w:rsid w:val="001E5132"/>
    <w:rsid w:val="0020069C"/>
    <w:rsid w:val="00204C18"/>
    <w:rsid w:val="00215BBF"/>
    <w:rsid w:val="0022147A"/>
    <w:rsid w:val="00233609"/>
    <w:rsid w:val="002375B7"/>
    <w:rsid w:val="00256932"/>
    <w:rsid w:val="0026312F"/>
    <w:rsid w:val="00264316"/>
    <w:rsid w:val="00267198"/>
    <w:rsid w:val="002716A9"/>
    <w:rsid w:val="00273F7E"/>
    <w:rsid w:val="00282810"/>
    <w:rsid w:val="002840C7"/>
    <w:rsid w:val="002900CD"/>
    <w:rsid w:val="0029411D"/>
    <w:rsid w:val="002969F1"/>
    <w:rsid w:val="002A3332"/>
    <w:rsid w:val="002A7562"/>
    <w:rsid w:val="002C21A0"/>
    <w:rsid w:val="002C5EC6"/>
    <w:rsid w:val="002C62ED"/>
    <w:rsid w:val="002C6553"/>
    <w:rsid w:val="002D0E94"/>
    <w:rsid w:val="002D6A0F"/>
    <w:rsid w:val="002E7CD6"/>
    <w:rsid w:val="002F2AD1"/>
    <w:rsid w:val="002F6921"/>
    <w:rsid w:val="003100E0"/>
    <w:rsid w:val="00316450"/>
    <w:rsid w:val="00332B8B"/>
    <w:rsid w:val="00336F36"/>
    <w:rsid w:val="00337D5E"/>
    <w:rsid w:val="00353AD0"/>
    <w:rsid w:val="003549AF"/>
    <w:rsid w:val="00355576"/>
    <w:rsid w:val="003557ED"/>
    <w:rsid w:val="00373CC1"/>
    <w:rsid w:val="003814D6"/>
    <w:rsid w:val="00383A7A"/>
    <w:rsid w:val="00387564"/>
    <w:rsid w:val="003913DC"/>
    <w:rsid w:val="00396D6F"/>
    <w:rsid w:val="003979A2"/>
    <w:rsid w:val="003A0B16"/>
    <w:rsid w:val="003A5187"/>
    <w:rsid w:val="003A58B9"/>
    <w:rsid w:val="003A755B"/>
    <w:rsid w:val="003B2F33"/>
    <w:rsid w:val="003D2910"/>
    <w:rsid w:val="003E1815"/>
    <w:rsid w:val="003E41CF"/>
    <w:rsid w:val="003E6A34"/>
    <w:rsid w:val="0040441F"/>
    <w:rsid w:val="00406CF5"/>
    <w:rsid w:val="00422820"/>
    <w:rsid w:val="004258B0"/>
    <w:rsid w:val="00440D0A"/>
    <w:rsid w:val="0044396C"/>
    <w:rsid w:val="004638FE"/>
    <w:rsid w:val="00470131"/>
    <w:rsid w:val="0047639F"/>
    <w:rsid w:val="004858B9"/>
    <w:rsid w:val="00490F83"/>
    <w:rsid w:val="00493E7B"/>
    <w:rsid w:val="004A0072"/>
    <w:rsid w:val="004B1A2E"/>
    <w:rsid w:val="004B5B36"/>
    <w:rsid w:val="004C1A4C"/>
    <w:rsid w:val="004C33A6"/>
    <w:rsid w:val="004E3E10"/>
    <w:rsid w:val="004E4A73"/>
    <w:rsid w:val="004E772E"/>
    <w:rsid w:val="004F091E"/>
    <w:rsid w:val="00522554"/>
    <w:rsid w:val="005246FC"/>
    <w:rsid w:val="00536AB8"/>
    <w:rsid w:val="00537647"/>
    <w:rsid w:val="00570E1D"/>
    <w:rsid w:val="00572750"/>
    <w:rsid w:val="005822BA"/>
    <w:rsid w:val="00582B48"/>
    <w:rsid w:val="00596957"/>
    <w:rsid w:val="00597533"/>
    <w:rsid w:val="00597731"/>
    <w:rsid w:val="00597B48"/>
    <w:rsid w:val="005B6E72"/>
    <w:rsid w:val="005C0ACB"/>
    <w:rsid w:val="005D5301"/>
    <w:rsid w:val="005F4BDD"/>
    <w:rsid w:val="005F6896"/>
    <w:rsid w:val="006119F4"/>
    <w:rsid w:val="0062235B"/>
    <w:rsid w:val="00643E41"/>
    <w:rsid w:val="00647260"/>
    <w:rsid w:val="00666CA0"/>
    <w:rsid w:val="0068260A"/>
    <w:rsid w:val="00686C37"/>
    <w:rsid w:val="00691AC5"/>
    <w:rsid w:val="00692F51"/>
    <w:rsid w:val="006A320C"/>
    <w:rsid w:val="006A45F3"/>
    <w:rsid w:val="006B7EFE"/>
    <w:rsid w:val="006C0A14"/>
    <w:rsid w:val="006C277D"/>
    <w:rsid w:val="006C2851"/>
    <w:rsid w:val="006C67BD"/>
    <w:rsid w:val="006E565B"/>
    <w:rsid w:val="007101C9"/>
    <w:rsid w:val="007271A3"/>
    <w:rsid w:val="00731432"/>
    <w:rsid w:val="0073258B"/>
    <w:rsid w:val="00735DA6"/>
    <w:rsid w:val="00745346"/>
    <w:rsid w:val="00751B10"/>
    <w:rsid w:val="007635C2"/>
    <w:rsid w:val="007636A2"/>
    <w:rsid w:val="00764A1C"/>
    <w:rsid w:val="007652BC"/>
    <w:rsid w:val="0077249E"/>
    <w:rsid w:val="00782076"/>
    <w:rsid w:val="00784A52"/>
    <w:rsid w:val="00787BA1"/>
    <w:rsid w:val="00792731"/>
    <w:rsid w:val="007961CA"/>
    <w:rsid w:val="007A6866"/>
    <w:rsid w:val="007A7369"/>
    <w:rsid w:val="007B774C"/>
    <w:rsid w:val="007C2C03"/>
    <w:rsid w:val="007D67CF"/>
    <w:rsid w:val="007D6BD4"/>
    <w:rsid w:val="007E55F0"/>
    <w:rsid w:val="00803BAA"/>
    <w:rsid w:val="0081002F"/>
    <w:rsid w:val="008104FB"/>
    <w:rsid w:val="00810A26"/>
    <w:rsid w:val="00826499"/>
    <w:rsid w:val="00826B7E"/>
    <w:rsid w:val="008274F3"/>
    <w:rsid w:val="00841543"/>
    <w:rsid w:val="00845A12"/>
    <w:rsid w:val="008513DC"/>
    <w:rsid w:val="008615A2"/>
    <w:rsid w:val="008619A7"/>
    <w:rsid w:val="008631D2"/>
    <w:rsid w:val="00863918"/>
    <w:rsid w:val="0086452B"/>
    <w:rsid w:val="008836F3"/>
    <w:rsid w:val="0089153C"/>
    <w:rsid w:val="008A372A"/>
    <w:rsid w:val="008B3E6E"/>
    <w:rsid w:val="008B4ADF"/>
    <w:rsid w:val="008C1383"/>
    <w:rsid w:val="008C2918"/>
    <w:rsid w:val="008D413C"/>
    <w:rsid w:val="008D70F1"/>
    <w:rsid w:val="008E0C12"/>
    <w:rsid w:val="008E3367"/>
    <w:rsid w:val="008E7914"/>
    <w:rsid w:val="008F20FF"/>
    <w:rsid w:val="008F2202"/>
    <w:rsid w:val="008F3F04"/>
    <w:rsid w:val="00900552"/>
    <w:rsid w:val="00906B1C"/>
    <w:rsid w:val="0091290E"/>
    <w:rsid w:val="00920851"/>
    <w:rsid w:val="00927170"/>
    <w:rsid w:val="00927428"/>
    <w:rsid w:val="00937AC6"/>
    <w:rsid w:val="009745C2"/>
    <w:rsid w:val="00983FFC"/>
    <w:rsid w:val="00986023"/>
    <w:rsid w:val="009A1220"/>
    <w:rsid w:val="009A4199"/>
    <w:rsid w:val="009A709D"/>
    <w:rsid w:val="009A75AF"/>
    <w:rsid w:val="009B1CEC"/>
    <w:rsid w:val="009B4046"/>
    <w:rsid w:val="009B5289"/>
    <w:rsid w:val="009C0475"/>
    <w:rsid w:val="009C570D"/>
    <w:rsid w:val="009E2247"/>
    <w:rsid w:val="009F037E"/>
    <w:rsid w:val="009F3E52"/>
    <w:rsid w:val="009F5772"/>
    <w:rsid w:val="009F5974"/>
    <w:rsid w:val="00A01C72"/>
    <w:rsid w:val="00A07C04"/>
    <w:rsid w:val="00A11329"/>
    <w:rsid w:val="00A11E7C"/>
    <w:rsid w:val="00A26CC2"/>
    <w:rsid w:val="00A355BC"/>
    <w:rsid w:val="00A433C4"/>
    <w:rsid w:val="00A4445E"/>
    <w:rsid w:val="00A64839"/>
    <w:rsid w:val="00A65DE1"/>
    <w:rsid w:val="00A66F44"/>
    <w:rsid w:val="00A7102D"/>
    <w:rsid w:val="00A72691"/>
    <w:rsid w:val="00A73253"/>
    <w:rsid w:val="00A74A43"/>
    <w:rsid w:val="00A74AAB"/>
    <w:rsid w:val="00A74FCD"/>
    <w:rsid w:val="00A87346"/>
    <w:rsid w:val="00A90496"/>
    <w:rsid w:val="00A9122F"/>
    <w:rsid w:val="00AA0F66"/>
    <w:rsid w:val="00AA2D8A"/>
    <w:rsid w:val="00AA688C"/>
    <w:rsid w:val="00AB2827"/>
    <w:rsid w:val="00AB4230"/>
    <w:rsid w:val="00AC0169"/>
    <w:rsid w:val="00AC4938"/>
    <w:rsid w:val="00AC71D7"/>
    <w:rsid w:val="00B00EBD"/>
    <w:rsid w:val="00B03881"/>
    <w:rsid w:val="00B12909"/>
    <w:rsid w:val="00B130B3"/>
    <w:rsid w:val="00B152D4"/>
    <w:rsid w:val="00B2576D"/>
    <w:rsid w:val="00B31465"/>
    <w:rsid w:val="00B32DE6"/>
    <w:rsid w:val="00B3412B"/>
    <w:rsid w:val="00B34BEC"/>
    <w:rsid w:val="00B47D83"/>
    <w:rsid w:val="00B550CD"/>
    <w:rsid w:val="00B6068A"/>
    <w:rsid w:val="00B60CEC"/>
    <w:rsid w:val="00B65BAA"/>
    <w:rsid w:val="00B66120"/>
    <w:rsid w:val="00B71920"/>
    <w:rsid w:val="00B80CAE"/>
    <w:rsid w:val="00B81085"/>
    <w:rsid w:val="00B947F3"/>
    <w:rsid w:val="00BA197C"/>
    <w:rsid w:val="00BA6905"/>
    <w:rsid w:val="00BA7035"/>
    <w:rsid w:val="00BB422A"/>
    <w:rsid w:val="00BB6C86"/>
    <w:rsid w:val="00BE251A"/>
    <w:rsid w:val="00BE7017"/>
    <w:rsid w:val="00C20112"/>
    <w:rsid w:val="00C232A3"/>
    <w:rsid w:val="00C34B30"/>
    <w:rsid w:val="00C46C31"/>
    <w:rsid w:val="00C5740D"/>
    <w:rsid w:val="00C86D9E"/>
    <w:rsid w:val="00CA27D8"/>
    <w:rsid w:val="00CA42AA"/>
    <w:rsid w:val="00CA5B38"/>
    <w:rsid w:val="00CA7DD5"/>
    <w:rsid w:val="00D01437"/>
    <w:rsid w:val="00D053C6"/>
    <w:rsid w:val="00D07EE8"/>
    <w:rsid w:val="00D11F9E"/>
    <w:rsid w:val="00D25029"/>
    <w:rsid w:val="00D449DD"/>
    <w:rsid w:val="00D52D06"/>
    <w:rsid w:val="00D6559A"/>
    <w:rsid w:val="00D95CD4"/>
    <w:rsid w:val="00DA37BC"/>
    <w:rsid w:val="00DB3FA7"/>
    <w:rsid w:val="00DB7CB1"/>
    <w:rsid w:val="00DC1BFE"/>
    <w:rsid w:val="00DF5DAB"/>
    <w:rsid w:val="00E04C90"/>
    <w:rsid w:val="00E259A9"/>
    <w:rsid w:val="00E26028"/>
    <w:rsid w:val="00E3041A"/>
    <w:rsid w:val="00E623DA"/>
    <w:rsid w:val="00E63014"/>
    <w:rsid w:val="00E70A84"/>
    <w:rsid w:val="00E818D3"/>
    <w:rsid w:val="00E87A4E"/>
    <w:rsid w:val="00E97F0C"/>
    <w:rsid w:val="00EA37E2"/>
    <w:rsid w:val="00EA648A"/>
    <w:rsid w:val="00EB4292"/>
    <w:rsid w:val="00EB5A3D"/>
    <w:rsid w:val="00EC5279"/>
    <w:rsid w:val="00ED045A"/>
    <w:rsid w:val="00ED5600"/>
    <w:rsid w:val="00EE1C39"/>
    <w:rsid w:val="00EE26F0"/>
    <w:rsid w:val="00EE6BF7"/>
    <w:rsid w:val="00EF3611"/>
    <w:rsid w:val="00F1220D"/>
    <w:rsid w:val="00F12577"/>
    <w:rsid w:val="00F140FE"/>
    <w:rsid w:val="00F15A8E"/>
    <w:rsid w:val="00F26EED"/>
    <w:rsid w:val="00F374A3"/>
    <w:rsid w:val="00F37A95"/>
    <w:rsid w:val="00F37C45"/>
    <w:rsid w:val="00F4529F"/>
    <w:rsid w:val="00F45568"/>
    <w:rsid w:val="00F52271"/>
    <w:rsid w:val="00F559C3"/>
    <w:rsid w:val="00F55C7B"/>
    <w:rsid w:val="00F742E3"/>
    <w:rsid w:val="00F815B0"/>
    <w:rsid w:val="00F84EB7"/>
    <w:rsid w:val="00F869B8"/>
    <w:rsid w:val="00FA0FE1"/>
    <w:rsid w:val="00FA7A95"/>
    <w:rsid w:val="00FB41C1"/>
    <w:rsid w:val="00FB52BF"/>
    <w:rsid w:val="00FC0897"/>
    <w:rsid w:val="00FD0180"/>
    <w:rsid w:val="00FE6609"/>
    <w:rsid w:val="00FE7238"/>
    <w:rsid w:val="00FF030E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9857-7A8A-46F9-8DBE-627E759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 w:cs="Arial"/>
      <w:b/>
      <w:bCs/>
      <w:cap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895" w:h="1871" w:hRule="exact" w:hSpace="181" w:wrap="around" w:vAnchor="page" w:hAnchor="page" w:x="1583" w:y="1589"/>
      <w:spacing w:line="360" w:lineRule="exact"/>
      <w:ind w:firstLine="567"/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284" w:hanging="284"/>
      <w:jc w:val="both"/>
    </w:pPr>
    <w:rPr>
      <w:sz w:val="26"/>
      <w:szCs w:val="20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firstLine="720"/>
    </w:pPr>
  </w:style>
  <w:style w:type="paragraph" w:styleId="a5">
    <w:name w:val="Body Text"/>
    <w:basedOn w:val="a"/>
    <w:link w:val="a6"/>
    <w:rsid w:val="008D413C"/>
    <w:pPr>
      <w:spacing w:after="120"/>
    </w:pPr>
  </w:style>
  <w:style w:type="character" w:customStyle="1" w:styleId="a6">
    <w:name w:val="Основной текст Знак"/>
    <w:link w:val="a5"/>
    <w:rsid w:val="008D413C"/>
    <w:rPr>
      <w:sz w:val="24"/>
      <w:szCs w:val="24"/>
    </w:rPr>
  </w:style>
  <w:style w:type="character" w:styleId="a7">
    <w:name w:val="Emphasis"/>
    <w:qFormat/>
    <w:rsid w:val="00493E7B"/>
    <w:rPr>
      <w:i/>
      <w:iCs/>
    </w:rPr>
  </w:style>
  <w:style w:type="table" w:styleId="a8">
    <w:name w:val="Table Grid"/>
    <w:basedOn w:val="a1"/>
    <w:rsid w:val="000B3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6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64316"/>
    <w:rPr>
      <w:sz w:val="24"/>
      <w:szCs w:val="24"/>
    </w:rPr>
  </w:style>
  <w:style w:type="paragraph" w:styleId="ab">
    <w:name w:val="footer"/>
    <w:basedOn w:val="a"/>
    <w:link w:val="ac"/>
    <w:rsid w:val="0026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4316"/>
    <w:rPr>
      <w:sz w:val="24"/>
      <w:szCs w:val="24"/>
    </w:rPr>
  </w:style>
  <w:style w:type="character" w:customStyle="1" w:styleId="10">
    <w:name w:val="Заголовок 1 Знак"/>
    <w:link w:val="1"/>
    <w:rsid w:val="00C86D9E"/>
    <w:rPr>
      <w:rFonts w:ascii="Arial" w:hAnsi="Arial" w:cs="Arial"/>
      <w:b/>
      <w:bCs/>
      <w:caps/>
      <w:sz w:val="24"/>
      <w:szCs w:val="24"/>
      <w:lang w:val="be-BY"/>
    </w:rPr>
  </w:style>
  <w:style w:type="paragraph" w:styleId="ad">
    <w:name w:val="Balloon Text"/>
    <w:basedOn w:val="a"/>
    <w:link w:val="ae"/>
    <w:rsid w:val="00D014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0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dk_larisa.NODK\Application%20Data\Microsoft\&#1064;&#1072;&#1073;&#1083;&#1086;&#1085;&#1099;\&#1053;&#1086;&#1074;&#1099;&#1077;%20&#1073;&#1083;&#1072;&#1085;&#1082;&#1080;%20&#1086;&#1090;&#1076;&#1077;&#1083;&#1077;&#1085;&#1080;&#1103;\&#1054;&#1073;&#1097;&#1080;&#1081;%20&#1073;&#1083;&#1072;&#1085;&#1082;_&#1082;&#1088;&#1072;&#1089;&#1085;&#1086;-&#1089;&#1080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6AD3-C34D-4A55-8FAF-4FF67DE9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бланк_красно-синий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ТРАНСПАРТНАЕ РЭСПУБЛІКАНСКАЕ УНІТАРНАЕ</vt:lpstr>
    </vt:vector>
  </TitlesOfParts>
  <Company>IVC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ТРАНСПАРТНАЕ РЭСПУБЛІКАНСКАЕ УНІТАРНАЕ</dc:title>
  <dc:subject/>
  <dc:creator>nodk_larisa</dc:creator>
  <cp:keywords/>
  <dc:description/>
  <cp:lastModifiedBy>Бурчик Анна Александровна</cp:lastModifiedBy>
  <cp:revision>2</cp:revision>
  <cp:lastPrinted>2023-09-28T12:56:00Z</cp:lastPrinted>
  <dcterms:created xsi:type="dcterms:W3CDTF">2023-10-12T07:41:00Z</dcterms:created>
  <dcterms:modified xsi:type="dcterms:W3CDTF">2023-10-12T07:41:00Z</dcterms:modified>
</cp:coreProperties>
</file>