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559"/>
        <w:gridCol w:w="567"/>
        <w:gridCol w:w="2410"/>
        <w:gridCol w:w="993"/>
        <w:gridCol w:w="1099"/>
        <w:gridCol w:w="2835"/>
        <w:gridCol w:w="176"/>
      </w:tblGrid>
      <w:tr w:rsidR="000E7688" w:rsidRPr="00B57AD8" w:rsidTr="00E949D0">
        <w:trPr>
          <w:gridBefore w:val="1"/>
          <w:wBefore w:w="80" w:type="dxa"/>
          <w:trHeight w:val="20"/>
        </w:trPr>
        <w:tc>
          <w:tcPr>
            <w:tcW w:w="4536" w:type="dxa"/>
            <w:gridSpan w:val="3"/>
          </w:tcPr>
          <w:p w:rsidR="000E7688" w:rsidRPr="008A0B3E" w:rsidRDefault="000E7688" w:rsidP="008A0B3E">
            <w:pPr>
              <w:ind w:right="1406"/>
              <w:rPr>
                <w:rFonts w:ascii="Arial" w:hAnsi="Arial"/>
                <w:smallCaps/>
                <w:sz w:val="20"/>
                <w:szCs w:val="20"/>
              </w:rPr>
            </w:pPr>
            <w:r w:rsidRPr="008A0B3E">
              <w:rPr>
                <w:rFonts w:ascii="Arial" w:hAnsi="Arial"/>
                <w:smallCaps/>
                <w:sz w:val="20"/>
                <w:szCs w:val="20"/>
              </w:rPr>
              <w:t xml:space="preserve">транспортное республиканское унитарное предприятие </w:t>
            </w:r>
          </w:p>
          <w:p w:rsidR="000E7688" w:rsidRPr="00EF49B2" w:rsidRDefault="000E7688" w:rsidP="008A0B3E">
            <w:pPr>
              <w:pStyle w:val="1"/>
              <w:spacing w:before="120"/>
              <w:rPr>
                <w:rFonts w:ascii="Arial" w:hAnsi="Arial"/>
                <w:b w:val="0"/>
                <w:caps/>
                <w:spacing w:val="8"/>
                <w:kern w:val="0"/>
                <w:sz w:val="22"/>
                <w:szCs w:val="22"/>
              </w:rPr>
            </w:pPr>
            <w:r w:rsidRPr="00EF49B2">
              <w:rPr>
                <w:rFonts w:ascii="Arial" w:hAnsi="Arial"/>
                <w:caps/>
                <w:kern w:val="0"/>
                <w:sz w:val="22"/>
                <w:szCs w:val="22"/>
              </w:rPr>
              <w:t>витебское отделение</w:t>
            </w:r>
          </w:p>
          <w:p w:rsidR="000E7688" w:rsidRPr="00EF49B2" w:rsidRDefault="000E7688" w:rsidP="008A0B3E">
            <w:pPr>
              <w:pStyle w:val="1"/>
              <w:rPr>
                <w:rFonts w:ascii="Arial" w:hAnsi="Arial"/>
                <w:b w:val="0"/>
                <w:caps/>
                <w:spacing w:val="8"/>
                <w:kern w:val="0"/>
                <w:sz w:val="22"/>
                <w:szCs w:val="22"/>
              </w:rPr>
            </w:pPr>
            <w:r w:rsidRPr="00EF49B2">
              <w:rPr>
                <w:rFonts w:ascii="Arial" w:hAnsi="Arial"/>
                <w:caps/>
                <w:kern w:val="0"/>
                <w:sz w:val="22"/>
                <w:szCs w:val="22"/>
              </w:rPr>
              <w:t>белорусской железной дороги</w:t>
            </w:r>
          </w:p>
          <w:p w:rsidR="000E7688" w:rsidRPr="00361D75" w:rsidRDefault="000E7688" w:rsidP="00E84AB3">
            <w:pPr>
              <w:spacing w:before="120"/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>НОВОПОЛОЦКАЯ ПРОМЫВОЧНО-ПРОПАРОЧНАЯ СТАНЦИЯ</w:t>
            </w:r>
          </w:p>
          <w:p w:rsidR="000E7688" w:rsidRPr="00832A04" w:rsidRDefault="000E7688" w:rsidP="0054184B"/>
          <w:p w:rsidR="000E7688" w:rsidRPr="00A81007" w:rsidRDefault="000E7688" w:rsidP="00A81007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ГРАФИК </w:t>
            </w:r>
          </w:p>
          <w:p w:rsidR="000E7688" w:rsidRPr="002969F1" w:rsidRDefault="000E7688" w:rsidP="0054184B">
            <w:pPr>
              <w:rPr>
                <w:smallCaps/>
                <w:lang w:val="be-BY"/>
              </w:rPr>
            </w:pPr>
          </w:p>
        </w:tc>
        <w:tc>
          <w:tcPr>
            <w:tcW w:w="993" w:type="dxa"/>
          </w:tcPr>
          <w:p w:rsidR="000E7688" w:rsidRPr="00C04AA1" w:rsidRDefault="000E7688" w:rsidP="0054184B">
            <w:pPr>
              <w:rPr>
                <w:rFonts w:ascii="Arial" w:hAnsi="Arial"/>
                <w:smallCaps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0E7688" w:rsidRPr="00C86D9E" w:rsidRDefault="000E7688" w:rsidP="00D0601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>УТВЕРЖДАЮ</w:t>
            </w:r>
          </w:p>
          <w:p w:rsidR="000E7688" w:rsidRDefault="000E7688" w:rsidP="00A81007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0E7688" w:rsidRDefault="000E7688" w:rsidP="001C0214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Начальник Новополоцкой </w:t>
            </w:r>
            <w:r>
              <w:rPr>
                <w:sz w:val="30"/>
                <w:szCs w:val="30"/>
              </w:rPr>
              <w:t>промывочно-пропарочной станции</w:t>
            </w:r>
          </w:p>
          <w:p w:rsidR="000E7688" w:rsidRPr="00C86D9E" w:rsidRDefault="000E7688" w:rsidP="001C0214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0E7688" w:rsidRDefault="000E7688" w:rsidP="00D06010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 А.С.Шатило</w:t>
            </w:r>
          </w:p>
          <w:p w:rsidR="000E7688" w:rsidRPr="009823B1" w:rsidRDefault="000E7688" w:rsidP="00E949D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03.01.202</w:t>
            </w:r>
            <w:r w:rsidR="00E949D0">
              <w:rPr>
                <w:sz w:val="30"/>
                <w:szCs w:val="30"/>
              </w:rPr>
              <w:t>3</w:t>
            </w:r>
          </w:p>
        </w:tc>
      </w:tr>
      <w:tr w:rsidR="000E7688" w:rsidTr="00E949D0">
        <w:trPr>
          <w:gridBefore w:val="1"/>
          <w:wBefore w:w="80" w:type="dxa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688" w:rsidRPr="00C94E13" w:rsidRDefault="000E7688" w:rsidP="00E949D0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03.01.202</w:t>
            </w:r>
            <w:r w:rsidR="00E949D0">
              <w:rPr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center"/>
          </w:tcPr>
          <w:p w:rsidR="000E7688" w:rsidRPr="00C86D9E" w:rsidRDefault="000E7688" w:rsidP="0054184B">
            <w:pPr>
              <w:jc w:val="center"/>
              <w:rPr>
                <w:sz w:val="30"/>
                <w:szCs w:val="30"/>
              </w:rPr>
            </w:pPr>
            <w:r w:rsidRPr="00C86D9E">
              <w:rPr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7688" w:rsidRPr="0029148B" w:rsidRDefault="000E7688" w:rsidP="00E949D0">
            <w:pPr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442-01-12/</w:t>
            </w:r>
            <w:r w:rsidR="00E949D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0E7688" w:rsidRPr="00C04AA1" w:rsidRDefault="000E7688" w:rsidP="0054184B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0E7688" w:rsidRPr="00C04AA1" w:rsidRDefault="000E7688" w:rsidP="00D06010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E7688" w:rsidRPr="0047639B" w:rsidTr="00E949D0">
        <w:trPr>
          <w:gridBefore w:val="1"/>
          <w:wBefore w:w="80" w:type="dxa"/>
        </w:trPr>
        <w:tc>
          <w:tcPr>
            <w:tcW w:w="4536" w:type="dxa"/>
            <w:gridSpan w:val="3"/>
            <w:vAlign w:val="bottom"/>
          </w:tcPr>
          <w:p w:rsidR="000E7688" w:rsidRDefault="000E7688" w:rsidP="0054184B">
            <w:pPr>
              <w:spacing w:before="120"/>
              <w:rPr>
                <w:rFonts w:ascii="Arial Narrow" w:hAnsi="Arial Narrow" w:cs="Arial"/>
                <w:sz w:val="16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</w:t>
            </w:r>
            <w:r>
              <w:rPr>
                <w:sz w:val="18"/>
                <w:szCs w:val="18"/>
              </w:rPr>
              <w:t>Новополоцк</w:t>
            </w:r>
          </w:p>
        </w:tc>
        <w:tc>
          <w:tcPr>
            <w:tcW w:w="993" w:type="dxa"/>
          </w:tcPr>
          <w:p w:rsidR="000E7688" w:rsidRPr="0047639B" w:rsidRDefault="000E7688" w:rsidP="0054184B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gridSpan w:val="3"/>
          </w:tcPr>
          <w:p w:rsidR="000E7688" w:rsidRPr="00F65796" w:rsidRDefault="000E7688" w:rsidP="0054184B">
            <w:pPr>
              <w:spacing w:before="120"/>
              <w:rPr>
                <w:sz w:val="18"/>
                <w:szCs w:val="18"/>
              </w:rPr>
            </w:pPr>
          </w:p>
        </w:tc>
      </w:tr>
      <w:tr w:rsidR="000E7688" w:rsidRPr="0047639B" w:rsidTr="00E949D0">
        <w:trPr>
          <w:gridBefore w:val="1"/>
          <w:wBefore w:w="80" w:type="dxa"/>
          <w:trHeight w:val="20"/>
        </w:trPr>
        <w:tc>
          <w:tcPr>
            <w:tcW w:w="5529" w:type="dxa"/>
            <w:gridSpan w:val="4"/>
            <w:vAlign w:val="bottom"/>
          </w:tcPr>
          <w:p w:rsidR="000E7688" w:rsidRPr="00E949D0" w:rsidRDefault="000E7688" w:rsidP="00A81007">
            <w:pPr>
              <w:rPr>
                <w:sz w:val="30"/>
                <w:szCs w:val="30"/>
                <w:lang w:val="be-BY"/>
              </w:rPr>
            </w:pPr>
          </w:p>
          <w:p w:rsidR="000E7688" w:rsidRPr="0029148B" w:rsidRDefault="000E7688" w:rsidP="008C4557">
            <w:pPr>
              <w:pStyle w:val="1"/>
              <w:spacing w:line="280" w:lineRule="exact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л</w:t>
            </w:r>
            <w:r w:rsidRPr="0029148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ичн</w:t>
            </w:r>
            <w:r w:rsidR="00E949D0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ых</w:t>
            </w:r>
            <w:r w:rsidRPr="0029148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прием</w:t>
            </w:r>
            <w:r w:rsidR="00E949D0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ов</w:t>
            </w:r>
            <w:r w:rsidRPr="0029148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граждан,</w:t>
            </w:r>
            <w:r w:rsidRPr="0029148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ab/>
            </w:r>
            <w:r w:rsidRPr="0029148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ab/>
            </w:r>
            <w:r w:rsidRPr="0029148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ab/>
            </w:r>
          </w:p>
          <w:p w:rsidR="000E7688" w:rsidRPr="0029148B" w:rsidRDefault="000E7688" w:rsidP="008C4557">
            <w:pPr>
              <w:pStyle w:val="8"/>
              <w:spacing w:line="280" w:lineRule="exact"/>
              <w:rPr>
                <w:rFonts w:ascii="Times New Roman" w:hAnsi="Times New Roman"/>
                <w:bCs/>
                <w:i w:val="0"/>
                <w:sz w:val="30"/>
                <w:szCs w:val="30"/>
              </w:rPr>
            </w:pPr>
            <w:r w:rsidRPr="0029148B">
              <w:rPr>
                <w:rFonts w:ascii="Times New Roman" w:hAnsi="Times New Roman"/>
                <w:bCs/>
                <w:i w:val="0"/>
                <w:iCs w:val="0"/>
                <w:sz w:val="30"/>
                <w:szCs w:val="30"/>
              </w:rPr>
              <w:t xml:space="preserve">их представителей, представителей  </w:t>
            </w:r>
          </w:p>
          <w:p w:rsidR="000E7688" w:rsidRPr="0029148B" w:rsidRDefault="000E7688" w:rsidP="008C4557">
            <w:pPr>
              <w:pStyle w:val="8"/>
              <w:spacing w:line="280" w:lineRule="exact"/>
              <w:rPr>
                <w:rFonts w:ascii="Times New Roman" w:hAnsi="Times New Roman"/>
                <w:i w:val="0"/>
                <w:iCs w:val="0"/>
                <w:sz w:val="30"/>
                <w:szCs w:val="30"/>
              </w:rPr>
            </w:pPr>
            <w:r w:rsidRPr="0029148B">
              <w:rPr>
                <w:rFonts w:ascii="Times New Roman" w:hAnsi="Times New Roman"/>
                <w:i w:val="0"/>
                <w:sz w:val="30"/>
                <w:szCs w:val="30"/>
              </w:rPr>
              <w:t xml:space="preserve">юридических лиц руководством </w:t>
            </w:r>
            <w:r w:rsidRPr="0029148B">
              <w:rPr>
                <w:rFonts w:ascii="Times New Roman" w:hAnsi="Times New Roman"/>
                <w:i w:val="0"/>
                <w:sz w:val="30"/>
                <w:szCs w:val="30"/>
              </w:rPr>
              <w:tab/>
            </w:r>
            <w:r w:rsidRPr="0029148B">
              <w:rPr>
                <w:rFonts w:ascii="Times New Roman" w:hAnsi="Times New Roman"/>
                <w:i w:val="0"/>
                <w:sz w:val="30"/>
                <w:szCs w:val="30"/>
              </w:rPr>
              <w:tab/>
              <w:t xml:space="preserve"> </w:t>
            </w:r>
          </w:p>
          <w:p w:rsidR="000E7688" w:rsidRDefault="000E7688" w:rsidP="008C4557">
            <w:pPr>
              <w:pStyle w:val="8"/>
              <w:spacing w:line="280" w:lineRule="exact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29148B">
              <w:rPr>
                <w:rFonts w:ascii="Times New Roman" w:hAnsi="Times New Roman"/>
                <w:i w:val="0"/>
                <w:sz w:val="30"/>
                <w:szCs w:val="30"/>
              </w:rPr>
              <w:t xml:space="preserve">Новополоцкой </w:t>
            </w:r>
            <w:r>
              <w:rPr>
                <w:rFonts w:ascii="Times New Roman" w:hAnsi="Times New Roman"/>
                <w:i w:val="0"/>
                <w:sz w:val="30"/>
                <w:szCs w:val="30"/>
              </w:rPr>
              <w:t>промывочно-</w:t>
            </w:r>
          </w:p>
          <w:p w:rsidR="000E7688" w:rsidRPr="008C4557" w:rsidRDefault="000E7688" w:rsidP="008C455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C4557">
              <w:rPr>
                <w:sz w:val="30"/>
                <w:szCs w:val="30"/>
              </w:rPr>
              <w:t xml:space="preserve">ропарочной станции </w:t>
            </w:r>
          </w:p>
          <w:p w:rsidR="000E7688" w:rsidRPr="00C86D9E" w:rsidRDefault="000E7688" w:rsidP="006B0B5E">
            <w:pPr>
              <w:ind w:left="-27"/>
              <w:rPr>
                <w:sz w:val="30"/>
                <w:szCs w:val="30"/>
                <w:lang w:val="be-BY"/>
              </w:rPr>
            </w:pPr>
          </w:p>
        </w:tc>
        <w:tc>
          <w:tcPr>
            <w:tcW w:w="4110" w:type="dxa"/>
            <w:gridSpan w:val="3"/>
          </w:tcPr>
          <w:p w:rsidR="000E7688" w:rsidRPr="00C86D9E" w:rsidRDefault="000E7688" w:rsidP="0054184B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E7688" w:rsidTr="00E949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AC6AC4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30"/>
                <w:szCs w:val="30"/>
              </w:rPr>
              <w:tab/>
            </w:r>
            <w:r w:rsidRPr="00AC6AC4">
              <w:rPr>
                <w:sz w:val="26"/>
                <w:szCs w:val="26"/>
              </w:rPr>
              <w:t>Руководство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AC6AC4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Дни и часы приема</w:t>
            </w:r>
          </w:p>
        </w:tc>
      </w:tr>
      <w:tr w:rsidR="000E7688" w:rsidTr="00E949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AC6AC4">
            <w:pPr>
              <w:pStyle w:val="FR3"/>
              <w:widowControl/>
              <w:spacing w:before="0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 xml:space="preserve">Начальник промывочно-пропарочной станции </w:t>
            </w:r>
          </w:p>
          <w:p w:rsidR="000E7688" w:rsidRPr="00AC6AC4" w:rsidRDefault="000E7688" w:rsidP="00E949D0">
            <w:pPr>
              <w:pStyle w:val="FR3"/>
              <w:widowControl/>
              <w:spacing w:before="0"/>
              <w:rPr>
                <w:b/>
                <w:sz w:val="26"/>
                <w:szCs w:val="26"/>
              </w:rPr>
            </w:pPr>
            <w:r w:rsidRPr="00AC6AC4">
              <w:rPr>
                <w:b/>
                <w:sz w:val="26"/>
                <w:szCs w:val="26"/>
              </w:rPr>
              <w:t xml:space="preserve">Шатило Александр 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6B0B5E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среда</w:t>
            </w:r>
          </w:p>
          <w:p w:rsidR="000E7688" w:rsidRPr="00AC6AC4" w:rsidRDefault="000E7688" w:rsidP="006B0B5E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с 8.00 до 14.00</w:t>
            </w:r>
          </w:p>
        </w:tc>
      </w:tr>
      <w:tr w:rsidR="000E7688" w:rsidTr="00E949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1B0D33">
            <w:pPr>
              <w:pStyle w:val="FR3"/>
              <w:widowControl/>
              <w:spacing w:before="0" w:line="280" w:lineRule="exact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 xml:space="preserve">промывочно-пропарочной станции </w:t>
            </w:r>
          </w:p>
          <w:p w:rsidR="000E7688" w:rsidRPr="00AC6AC4" w:rsidRDefault="000E7688" w:rsidP="00E949D0">
            <w:pPr>
              <w:pStyle w:val="FR3"/>
              <w:widowControl/>
              <w:spacing w:before="0"/>
              <w:rPr>
                <w:b/>
                <w:sz w:val="26"/>
                <w:szCs w:val="26"/>
              </w:rPr>
            </w:pPr>
            <w:r w:rsidRPr="00AC6AC4">
              <w:rPr>
                <w:b/>
                <w:sz w:val="26"/>
                <w:szCs w:val="26"/>
              </w:rPr>
              <w:t xml:space="preserve">Атрахимёнок Денис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6B0B5E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понедельник</w:t>
            </w:r>
          </w:p>
          <w:p w:rsidR="000E7688" w:rsidRPr="00AC6AC4" w:rsidRDefault="000E7688" w:rsidP="006B0B5E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с 8.00 до 14.00</w:t>
            </w:r>
          </w:p>
        </w:tc>
      </w:tr>
      <w:tr w:rsidR="000E7688" w:rsidTr="00E949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1B0D33">
            <w:pPr>
              <w:pStyle w:val="FR3"/>
              <w:widowControl/>
              <w:spacing w:before="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начальника промывочно-пропарочной станции -г</w:t>
            </w:r>
            <w:r w:rsidRPr="00AC6AC4">
              <w:rPr>
                <w:sz w:val="26"/>
                <w:szCs w:val="26"/>
              </w:rPr>
              <w:t xml:space="preserve">лавный инженер </w:t>
            </w:r>
          </w:p>
          <w:p w:rsidR="000E7688" w:rsidRPr="00AC6AC4" w:rsidRDefault="000E7688" w:rsidP="00E949D0">
            <w:pPr>
              <w:pStyle w:val="FR3"/>
              <w:widowControl/>
              <w:spacing w:before="0"/>
              <w:rPr>
                <w:b/>
                <w:sz w:val="26"/>
                <w:szCs w:val="26"/>
              </w:rPr>
            </w:pPr>
            <w:r w:rsidRPr="00AC6AC4">
              <w:rPr>
                <w:b/>
                <w:sz w:val="26"/>
                <w:szCs w:val="26"/>
              </w:rPr>
              <w:t xml:space="preserve">Садовский Игорь Васильевич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88" w:rsidRPr="00AC6AC4" w:rsidRDefault="000E7688" w:rsidP="006B0B5E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пятница</w:t>
            </w:r>
          </w:p>
          <w:p w:rsidR="000E7688" w:rsidRPr="00AC6AC4" w:rsidRDefault="000E7688" w:rsidP="006B0B5E">
            <w:pPr>
              <w:pStyle w:val="FR3"/>
              <w:widowControl/>
              <w:spacing w:before="0"/>
              <w:jc w:val="center"/>
              <w:rPr>
                <w:sz w:val="26"/>
                <w:szCs w:val="26"/>
              </w:rPr>
            </w:pPr>
            <w:r w:rsidRPr="00AC6AC4">
              <w:rPr>
                <w:sz w:val="26"/>
                <w:szCs w:val="26"/>
              </w:rPr>
              <w:t>с 8.00 до 14.00</w:t>
            </w:r>
          </w:p>
        </w:tc>
      </w:tr>
    </w:tbl>
    <w:p w:rsidR="005C3E36" w:rsidRDefault="000E7688" w:rsidP="001B0D33">
      <w:pPr>
        <w:pStyle w:val="FR3"/>
        <w:widowControl/>
        <w:spacing w:before="0"/>
        <w:rPr>
          <w:sz w:val="8"/>
        </w:rPr>
      </w:pPr>
      <w:r>
        <w:rPr>
          <w:sz w:val="8"/>
        </w:rPr>
        <w:t>4</w:t>
      </w:r>
    </w:p>
    <w:p w:rsidR="000E7688" w:rsidRDefault="000E7688" w:rsidP="001B0D33">
      <w:pPr>
        <w:pStyle w:val="FR3"/>
        <w:widowControl/>
        <w:spacing w:before="0"/>
        <w:rPr>
          <w:sz w:val="30"/>
          <w:szCs w:val="30"/>
        </w:rPr>
      </w:pPr>
      <w:r>
        <w:rPr>
          <w:sz w:val="30"/>
          <w:szCs w:val="30"/>
        </w:rPr>
        <w:tab/>
        <w:t xml:space="preserve">Запись на личный прием  осуществляется секретарем  по телефону </w:t>
      </w:r>
    </w:p>
    <w:p w:rsidR="000E7688" w:rsidRDefault="000E7688" w:rsidP="0029148B">
      <w:pPr>
        <w:pStyle w:val="FR3"/>
        <w:widowControl/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8 (0214) 73 23 33 либо лично по адресу: г.Новополоцк, промзона, Новополоцкая промывочно-пропарочная станция, в рабочие дни с 08.00 до 12.00 и с 12.30 до 16.30 час.</w:t>
      </w:r>
    </w:p>
    <w:p w:rsidR="000E7688" w:rsidRDefault="000E7688" w:rsidP="0029148B">
      <w:pPr>
        <w:pStyle w:val="FR3"/>
        <w:widowControl/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случае временного отсутствия руководителя, осуществляющего прием,  его замещение производится согласно приказу «О распределении должностных обязанностей между начальником Новополоцкой  промывочно-пропарочной станции УП «Витебское отделение Белорусской железной дороги», </w:t>
      </w:r>
      <w:r w:rsidR="00E949D0">
        <w:rPr>
          <w:sz w:val="30"/>
          <w:szCs w:val="30"/>
        </w:rPr>
        <w:t>первым заместителем начальника -</w:t>
      </w:r>
      <w:r>
        <w:rPr>
          <w:sz w:val="30"/>
          <w:szCs w:val="30"/>
        </w:rPr>
        <w:t>главным инженером и его заместителем».</w:t>
      </w:r>
    </w:p>
    <w:p w:rsidR="00E949D0" w:rsidRPr="00E949D0" w:rsidRDefault="00E949D0" w:rsidP="00E949D0">
      <w:pPr>
        <w:pStyle w:val="FR3"/>
        <w:widowControl/>
        <w:spacing w:before="0" w:line="360" w:lineRule="auto"/>
        <w:rPr>
          <w:sz w:val="30"/>
          <w:szCs w:val="30"/>
        </w:rPr>
      </w:pPr>
    </w:p>
    <w:p w:rsidR="000E7688" w:rsidRDefault="000E7688" w:rsidP="0029148B">
      <w:pPr>
        <w:pStyle w:val="FR3"/>
        <w:widowControl/>
        <w:spacing w:before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</w:t>
      </w:r>
    </w:p>
    <w:p w:rsidR="000E7688" w:rsidRDefault="000E7688" w:rsidP="0029148B">
      <w:pPr>
        <w:pStyle w:val="FR3"/>
        <w:widowControl/>
        <w:spacing w:before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промывочно-пропарочной станции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Д.А.Атрахимёнок  </w:t>
      </w:r>
    </w:p>
    <w:p w:rsidR="00E949D0" w:rsidRDefault="00E949D0" w:rsidP="008C4557">
      <w:pPr>
        <w:pStyle w:val="FR3"/>
        <w:widowControl/>
        <w:spacing w:before="0"/>
        <w:rPr>
          <w:sz w:val="18"/>
          <w:szCs w:val="18"/>
        </w:rPr>
      </w:pPr>
    </w:p>
    <w:p w:rsidR="00E949D0" w:rsidRDefault="00E949D0" w:rsidP="008C4557">
      <w:pPr>
        <w:pStyle w:val="FR3"/>
        <w:widowControl/>
        <w:spacing w:before="0"/>
        <w:rPr>
          <w:sz w:val="18"/>
          <w:szCs w:val="18"/>
        </w:rPr>
      </w:pPr>
    </w:p>
    <w:p w:rsidR="00E949D0" w:rsidRDefault="00E949D0" w:rsidP="008C4557">
      <w:pPr>
        <w:pStyle w:val="FR3"/>
        <w:widowControl/>
        <w:spacing w:before="0"/>
        <w:rPr>
          <w:sz w:val="18"/>
          <w:szCs w:val="18"/>
        </w:rPr>
      </w:pPr>
    </w:p>
    <w:p w:rsidR="00E949D0" w:rsidRDefault="00E949D0" w:rsidP="008C4557">
      <w:pPr>
        <w:pStyle w:val="FR3"/>
        <w:widowControl/>
        <w:spacing w:before="0"/>
        <w:rPr>
          <w:sz w:val="18"/>
          <w:szCs w:val="18"/>
        </w:rPr>
      </w:pPr>
    </w:p>
    <w:p w:rsidR="00E949D0" w:rsidRDefault="00E949D0" w:rsidP="008C4557">
      <w:pPr>
        <w:pStyle w:val="FR3"/>
        <w:widowControl/>
        <w:spacing w:before="0"/>
        <w:rPr>
          <w:sz w:val="18"/>
          <w:szCs w:val="18"/>
        </w:rPr>
      </w:pPr>
    </w:p>
    <w:p w:rsidR="005C3E36" w:rsidRDefault="005C3E36" w:rsidP="008C4557">
      <w:pPr>
        <w:pStyle w:val="FR3"/>
        <w:widowControl/>
        <w:spacing w:before="0"/>
        <w:rPr>
          <w:sz w:val="18"/>
          <w:szCs w:val="18"/>
        </w:rPr>
      </w:pPr>
    </w:p>
    <w:p w:rsidR="005C3E36" w:rsidRDefault="005C3E36" w:rsidP="008C4557">
      <w:pPr>
        <w:pStyle w:val="FR3"/>
        <w:widowControl/>
        <w:spacing w:before="0"/>
        <w:rPr>
          <w:sz w:val="18"/>
          <w:szCs w:val="18"/>
        </w:rPr>
      </w:pPr>
    </w:p>
    <w:p w:rsidR="000E7688" w:rsidRPr="008C4557" w:rsidRDefault="000E7688" w:rsidP="008C4557">
      <w:pPr>
        <w:pStyle w:val="FR3"/>
        <w:widowControl/>
        <w:spacing w:before="0"/>
        <w:rPr>
          <w:sz w:val="18"/>
          <w:szCs w:val="18"/>
        </w:rPr>
      </w:pPr>
      <w:bookmarkStart w:id="0" w:name="_GoBack"/>
      <w:bookmarkEnd w:id="0"/>
      <w:r w:rsidRPr="008C4557">
        <w:rPr>
          <w:sz w:val="18"/>
          <w:szCs w:val="18"/>
        </w:rPr>
        <w:t xml:space="preserve">442 Смоленская  73 23 33 </w:t>
      </w:r>
    </w:p>
    <w:sectPr w:rsidR="000E7688" w:rsidRPr="008C4557" w:rsidSect="00D206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E5" w:rsidRDefault="00D33FE5" w:rsidP="00E064DB">
      <w:r>
        <w:separator/>
      </w:r>
    </w:p>
  </w:endnote>
  <w:endnote w:type="continuationSeparator" w:id="0">
    <w:p w:rsidR="00D33FE5" w:rsidRDefault="00D33FE5" w:rsidP="00E0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ylistic S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E5" w:rsidRDefault="00D33FE5" w:rsidP="00E064DB">
      <w:r>
        <w:separator/>
      </w:r>
    </w:p>
  </w:footnote>
  <w:footnote w:type="continuationSeparator" w:id="0">
    <w:p w:rsidR="00D33FE5" w:rsidRDefault="00D33FE5" w:rsidP="00E0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88" w:rsidRPr="00D06010" w:rsidRDefault="000E7688" w:rsidP="00D06010">
    <w:pPr>
      <w:pStyle w:val="a7"/>
      <w:jc w:val="center"/>
      <w:rPr>
        <w:sz w:val="28"/>
        <w:szCs w:val="28"/>
      </w:rPr>
    </w:pPr>
    <w:r w:rsidRPr="00D06010">
      <w:rPr>
        <w:sz w:val="28"/>
        <w:szCs w:val="28"/>
      </w:rPr>
      <w:fldChar w:fldCharType="begin"/>
    </w:r>
    <w:r w:rsidRPr="00D06010">
      <w:rPr>
        <w:sz w:val="28"/>
        <w:szCs w:val="28"/>
      </w:rPr>
      <w:instrText xml:space="preserve"> PAGE   \* MERGEFORMAT </w:instrText>
    </w:r>
    <w:r w:rsidRPr="00D06010">
      <w:rPr>
        <w:sz w:val="28"/>
        <w:szCs w:val="28"/>
      </w:rPr>
      <w:fldChar w:fldCharType="separate"/>
    </w:r>
    <w:r w:rsidR="005C3E36">
      <w:rPr>
        <w:noProof/>
        <w:sz w:val="28"/>
        <w:szCs w:val="28"/>
      </w:rPr>
      <w:t>2</w:t>
    </w:r>
    <w:r w:rsidRPr="00D0601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7DA"/>
    <w:multiLevelType w:val="multilevel"/>
    <w:tmpl w:val="9D1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5B2DCB"/>
    <w:multiLevelType w:val="hybridMultilevel"/>
    <w:tmpl w:val="580AD9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24B06ED"/>
    <w:multiLevelType w:val="hybridMultilevel"/>
    <w:tmpl w:val="4CD01F0C"/>
    <w:lvl w:ilvl="0" w:tplc="23A0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7F42AC0"/>
    <w:multiLevelType w:val="hybridMultilevel"/>
    <w:tmpl w:val="C3BEE9A2"/>
    <w:lvl w:ilvl="0" w:tplc="86CCE6BE">
      <w:start w:val="1"/>
      <w:numFmt w:val="decimal"/>
      <w:lvlText w:val="%1."/>
      <w:lvlJc w:val="left"/>
      <w:pPr>
        <w:tabs>
          <w:tab w:val="num" w:pos="543"/>
        </w:tabs>
        <w:ind w:left="940" w:hanging="3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5436A"/>
    <w:multiLevelType w:val="multilevel"/>
    <w:tmpl w:val="E71258D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 w15:restartNumberingAfterBreak="0">
    <w:nsid w:val="30CA7A21"/>
    <w:multiLevelType w:val="hybridMultilevel"/>
    <w:tmpl w:val="295E3FFC"/>
    <w:lvl w:ilvl="0" w:tplc="515494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3DB34463"/>
    <w:multiLevelType w:val="hybridMultilevel"/>
    <w:tmpl w:val="53B8474A"/>
    <w:lvl w:ilvl="0" w:tplc="3E64068A">
      <w:start w:val="1"/>
      <w:numFmt w:val="decimal"/>
      <w:lvlText w:val="%1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5D3F7602"/>
    <w:multiLevelType w:val="multilevel"/>
    <w:tmpl w:val="78DA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Stylistic SF" w:hAnsi="Stylistic SF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9246517"/>
    <w:multiLevelType w:val="hybridMultilevel"/>
    <w:tmpl w:val="C73C047C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EC1072"/>
    <w:multiLevelType w:val="multilevel"/>
    <w:tmpl w:val="CADE5D9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9BE"/>
    <w:rsid w:val="00001ACA"/>
    <w:rsid w:val="00001AF4"/>
    <w:rsid w:val="00007A5F"/>
    <w:rsid w:val="00010B37"/>
    <w:rsid w:val="000120DD"/>
    <w:rsid w:val="000126F4"/>
    <w:rsid w:val="0002083F"/>
    <w:rsid w:val="0004103C"/>
    <w:rsid w:val="00044941"/>
    <w:rsid w:val="00050353"/>
    <w:rsid w:val="0005387B"/>
    <w:rsid w:val="00055F24"/>
    <w:rsid w:val="0006002F"/>
    <w:rsid w:val="00062490"/>
    <w:rsid w:val="00066FAA"/>
    <w:rsid w:val="000711BC"/>
    <w:rsid w:val="000815FB"/>
    <w:rsid w:val="00085AEF"/>
    <w:rsid w:val="000A3F7C"/>
    <w:rsid w:val="000A5B8C"/>
    <w:rsid w:val="000A6EBE"/>
    <w:rsid w:val="000A7C33"/>
    <w:rsid w:val="000C4EEA"/>
    <w:rsid w:val="000D55E3"/>
    <w:rsid w:val="000E12CB"/>
    <w:rsid w:val="000E340B"/>
    <w:rsid w:val="000E7688"/>
    <w:rsid w:val="000F503E"/>
    <w:rsid w:val="000F7D13"/>
    <w:rsid w:val="001070F4"/>
    <w:rsid w:val="00107BEF"/>
    <w:rsid w:val="0011733F"/>
    <w:rsid w:val="00121B31"/>
    <w:rsid w:val="00125DF7"/>
    <w:rsid w:val="001320E8"/>
    <w:rsid w:val="0013619A"/>
    <w:rsid w:val="00151A90"/>
    <w:rsid w:val="001617F8"/>
    <w:rsid w:val="00165304"/>
    <w:rsid w:val="00165DD5"/>
    <w:rsid w:val="00167F92"/>
    <w:rsid w:val="0017145C"/>
    <w:rsid w:val="00174876"/>
    <w:rsid w:val="001844F3"/>
    <w:rsid w:val="00190691"/>
    <w:rsid w:val="00197A66"/>
    <w:rsid w:val="001A263E"/>
    <w:rsid w:val="001A575D"/>
    <w:rsid w:val="001B0D33"/>
    <w:rsid w:val="001B55C5"/>
    <w:rsid w:val="001C0214"/>
    <w:rsid w:val="001C0A05"/>
    <w:rsid w:val="001C2BC5"/>
    <w:rsid w:val="001D6767"/>
    <w:rsid w:val="001E674F"/>
    <w:rsid w:val="001F26AC"/>
    <w:rsid w:val="002064A1"/>
    <w:rsid w:val="00211FA6"/>
    <w:rsid w:val="002167F2"/>
    <w:rsid w:val="00224780"/>
    <w:rsid w:val="00236131"/>
    <w:rsid w:val="002407E2"/>
    <w:rsid w:val="00255480"/>
    <w:rsid w:val="00262154"/>
    <w:rsid w:val="00284907"/>
    <w:rsid w:val="0029148B"/>
    <w:rsid w:val="002969F1"/>
    <w:rsid w:val="002A14F4"/>
    <w:rsid w:val="002A6A4C"/>
    <w:rsid w:val="002B4754"/>
    <w:rsid w:val="002D2EAD"/>
    <w:rsid w:val="002D5849"/>
    <w:rsid w:val="002E0452"/>
    <w:rsid w:val="002E20EE"/>
    <w:rsid w:val="002F0D21"/>
    <w:rsid w:val="002F2364"/>
    <w:rsid w:val="00307C0E"/>
    <w:rsid w:val="003135EC"/>
    <w:rsid w:val="0033099B"/>
    <w:rsid w:val="00337503"/>
    <w:rsid w:val="00337E83"/>
    <w:rsid w:val="003468A7"/>
    <w:rsid w:val="003538BF"/>
    <w:rsid w:val="00357FF3"/>
    <w:rsid w:val="00361D75"/>
    <w:rsid w:val="0038011A"/>
    <w:rsid w:val="00382F1F"/>
    <w:rsid w:val="003843B8"/>
    <w:rsid w:val="003921C5"/>
    <w:rsid w:val="00397283"/>
    <w:rsid w:val="003A71AE"/>
    <w:rsid w:val="003D3DD4"/>
    <w:rsid w:val="003E66DF"/>
    <w:rsid w:val="00422334"/>
    <w:rsid w:val="00427263"/>
    <w:rsid w:val="004606E0"/>
    <w:rsid w:val="004641CE"/>
    <w:rsid w:val="00464CAE"/>
    <w:rsid w:val="00466A6D"/>
    <w:rsid w:val="00467A16"/>
    <w:rsid w:val="004714F1"/>
    <w:rsid w:val="0047296D"/>
    <w:rsid w:val="0047639B"/>
    <w:rsid w:val="00482139"/>
    <w:rsid w:val="004936DC"/>
    <w:rsid w:val="00494516"/>
    <w:rsid w:val="004B5D1E"/>
    <w:rsid w:val="004C2AF6"/>
    <w:rsid w:val="004F4EFF"/>
    <w:rsid w:val="004F4FCC"/>
    <w:rsid w:val="004F6E67"/>
    <w:rsid w:val="0050454F"/>
    <w:rsid w:val="00516408"/>
    <w:rsid w:val="00520D87"/>
    <w:rsid w:val="00522F4E"/>
    <w:rsid w:val="0054184B"/>
    <w:rsid w:val="00543D4D"/>
    <w:rsid w:val="00546960"/>
    <w:rsid w:val="00553C02"/>
    <w:rsid w:val="00557697"/>
    <w:rsid w:val="0058634B"/>
    <w:rsid w:val="005906BF"/>
    <w:rsid w:val="005A036C"/>
    <w:rsid w:val="005A3780"/>
    <w:rsid w:val="005A70F7"/>
    <w:rsid w:val="005B2399"/>
    <w:rsid w:val="005C3B83"/>
    <w:rsid w:val="005C3E36"/>
    <w:rsid w:val="005D4AC8"/>
    <w:rsid w:val="005E0AAE"/>
    <w:rsid w:val="00601729"/>
    <w:rsid w:val="006035D7"/>
    <w:rsid w:val="00611F8A"/>
    <w:rsid w:val="006147DD"/>
    <w:rsid w:val="00637742"/>
    <w:rsid w:val="0065122E"/>
    <w:rsid w:val="00652D5B"/>
    <w:rsid w:val="00653558"/>
    <w:rsid w:val="0066274A"/>
    <w:rsid w:val="0066306F"/>
    <w:rsid w:val="00663271"/>
    <w:rsid w:val="0067284B"/>
    <w:rsid w:val="00673B48"/>
    <w:rsid w:val="00680D19"/>
    <w:rsid w:val="00684425"/>
    <w:rsid w:val="0068777A"/>
    <w:rsid w:val="006A0528"/>
    <w:rsid w:val="006B0B5E"/>
    <w:rsid w:val="006C10F9"/>
    <w:rsid w:val="006E0C0C"/>
    <w:rsid w:val="006E4146"/>
    <w:rsid w:val="006F352F"/>
    <w:rsid w:val="006F5205"/>
    <w:rsid w:val="00723963"/>
    <w:rsid w:val="00730413"/>
    <w:rsid w:val="007330AE"/>
    <w:rsid w:val="00735AB4"/>
    <w:rsid w:val="00736B77"/>
    <w:rsid w:val="007472C3"/>
    <w:rsid w:val="00763D03"/>
    <w:rsid w:val="00766CA8"/>
    <w:rsid w:val="00772388"/>
    <w:rsid w:val="007A0EAA"/>
    <w:rsid w:val="007B74D6"/>
    <w:rsid w:val="007C45C4"/>
    <w:rsid w:val="007C4C4E"/>
    <w:rsid w:val="007C60BF"/>
    <w:rsid w:val="007E2173"/>
    <w:rsid w:val="007E4CBC"/>
    <w:rsid w:val="0081575E"/>
    <w:rsid w:val="00832A04"/>
    <w:rsid w:val="00833CFE"/>
    <w:rsid w:val="00836705"/>
    <w:rsid w:val="00840F65"/>
    <w:rsid w:val="008508F5"/>
    <w:rsid w:val="00862BE4"/>
    <w:rsid w:val="008755B4"/>
    <w:rsid w:val="0088289D"/>
    <w:rsid w:val="00891C14"/>
    <w:rsid w:val="008A0B3E"/>
    <w:rsid w:val="008A3911"/>
    <w:rsid w:val="008C3E27"/>
    <w:rsid w:val="008C4557"/>
    <w:rsid w:val="008D37B7"/>
    <w:rsid w:val="008F7153"/>
    <w:rsid w:val="009038C9"/>
    <w:rsid w:val="009059F2"/>
    <w:rsid w:val="00923A7B"/>
    <w:rsid w:val="009419D5"/>
    <w:rsid w:val="00945B87"/>
    <w:rsid w:val="00962A56"/>
    <w:rsid w:val="0096583B"/>
    <w:rsid w:val="00981B0D"/>
    <w:rsid w:val="009823B1"/>
    <w:rsid w:val="00987F6A"/>
    <w:rsid w:val="00992EFC"/>
    <w:rsid w:val="009934F5"/>
    <w:rsid w:val="009B379E"/>
    <w:rsid w:val="009B5358"/>
    <w:rsid w:val="009B6B11"/>
    <w:rsid w:val="009C3E21"/>
    <w:rsid w:val="009C460B"/>
    <w:rsid w:val="009C4C5E"/>
    <w:rsid w:val="009C7221"/>
    <w:rsid w:val="009E3AE7"/>
    <w:rsid w:val="009F3B51"/>
    <w:rsid w:val="009F6E7C"/>
    <w:rsid w:val="00A121F0"/>
    <w:rsid w:val="00A12EB2"/>
    <w:rsid w:val="00A2355E"/>
    <w:rsid w:val="00A30E0C"/>
    <w:rsid w:val="00A4517D"/>
    <w:rsid w:val="00A50701"/>
    <w:rsid w:val="00A52A55"/>
    <w:rsid w:val="00A71564"/>
    <w:rsid w:val="00A71B2D"/>
    <w:rsid w:val="00A75D49"/>
    <w:rsid w:val="00A77FF5"/>
    <w:rsid w:val="00A81007"/>
    <w:rsid w:val="00A90358"/>
    <w:rsid w:val="00AC6AC4"/>
    <w:rsid w:val="00AF128A"/>
    <w:rsid w:val="00AF4EFD"/>
    <w:rsid w:val="00B030A8"/>
    <w:rsid w:val="00B16C97"/>
    <w:rsid w:val="00B23F25"/>
    <w:rsid w:val="00B25963"/>
    <w:rsid w:val="00B35A5B"/>
    <w:rsid w:val="00B473A7"/>
    <w:rsid w:val="00B5274D"/>
    <w:rsid w:val="00B57AD8"/>
    <w:rsid w:val="00B61068"/>
    <w:rsid w:val="00B636D1"/>
    <w:rsid w:val="00B67D0B"/>
    <w:rsid w:val="00B90055"/>
    <w:rsid w:val="00B901F9"/>
    <w:rsid w:val="00B93DB0"/>
    <w:rsid w:val="00B9457E"/>
    <w:rsid w:val="00BA137D"/>
    <w:rsid w:val="00BB002A"/>
    <w:rsid w:val="00BD74D8"/>
    <w:rsid w:val="00BE20DF"/>
    <w:rsid w:val="00BF058D"/>
    <w:rsid w:val="00C0482D"/>
    <w:rsid w:val="00C04AA1"/>
    <w:rsid w:val="00C05E6F"/>
    <w:rsid w:val="00C12FCF"/>
    <w:rsid w:val="00C16C37"/>
    <w:rsid w:val="00C20B61"/>
    <w:rsid w:val="00C23856"/>
    <w:rsid w:val="00C257C9"/>
    <w:rsid w:val="00C41AC9"/>
    <w:rsid w:val="00C4458C"/>
    <w:rsid w:val="00C47D16"/>
    <w:rsid w:val="00C8057D"/>
    <w:rsid w:val="00C84FF4"/>
    <w:rsid w:val="00C86D9E"/>
    <w:rsid w:val="00C94E13"/>
    <w:rsid w:val="00C96AF8"/>
    <w:rsid w:val="00CC26D0"/>
    <w:rsid w:val="00CD7061"/>
    <w:rsid w:val="00CE1D36"/>
    <w:rsid w:val="00D06010"/>
    <w:rsid w:val="00D206F1"/>
    <w:rsid w:val="00D24988"/>
    <w:rsid w:val="00D33FE5"/>
    <w:rsid w:val="00D42EC7"/>
    <w:rsid w:val="00D44FD5"/>
    <w:rsid w:val="00D52C0D"/>
    <w:rsid w:val="00D53FB5"/>
    <w:rsid w:val="00D608E2"/>
    <w:rsid w:val="00D619B3"/>
    <w:rsid w:val="00D61CC2"/>
    <w:rsid w:val="00D64E2A"/>
    <w:rsid w:val="00D665B4"/>
    <w:rsid w:val="00D852FC"/>
    <w:rsid w:val="00D87BC2"/>
    <w:rsid w:val="00D90339"/>
    <w:rsid w:val="00D96328"/>
    <w:rsid w:val="00D97405"/>
    <w:rsid w:val="00DA1CD9"/>
    <w:rsid w:val="00DA5224"/>
    <w:rsid w:val="00DB0BC2"/>
    <w:rsid w:val="00DB1C96"/>
    <w:rsid w:val="00DB631A"/>
    <w:rsid w:val="00DC15FE"/>
    <w:rsid w:val="00DE0AE3"/>
    <w:rsid w:val="00DE256D"/>
    <w:rsid w:val="00DE5002"/>
    <w:rsid w:val="00DF64F8"/>
    <w:rsid w:val="00E064DB"/>
    <w:rsid w:val="00E06734"/>
    <w:rsid w:val="00E06A2A"/>
    <w:rsid w:val="00E2093A"/>
    <w:rsid w:val="00E27F3A"/>
    <w:rsid w:val="00E33D31"/>
    <w:rsid w:val="00E45748"/>
    <w:rsid w:val="00E45BF9"/>
    <w:rsid w:val="00E5536B"/>
    <w:rsid w:val="00E76E06"/>
    <w:rsid w:val="00E84AB3"/>
    <w:rsid w:val="00E87BD0"/>
    <w:rsid w:val="00E9353D"/>
    <w:rsid w:val="00E949BE"/>
    <w:rsid w:val="00E949D0"/>
    <w:rsid w:val="00EA42F3"/>
    <w:rsid w:val="00EA4D75"/>
    <w:rsid w:val="00EA6B83"/>
    <w:rsid w:val="00EE4AA4"/>
    <w:rsid w:val="00EF49B2"/>
    <w:rsid w:val="00EF52BD"/>
    <w:rsid w:val="00F04A1D"/>
    <w:rsid w:val="00F062D1"/>
    <w:rsid w:val="00F11EFE"/>
    <w:rsid w:val="00F15E99"/>
    <w:rsid w:val="00F3615D"/>
    <w:rsid w:val="00F40040"/>
    <w:rsid w:val="00F53C80"/>
    <w:rsid w:val="00F6361B"/>
    <w:rsid w:val="00F65796"/>
    <w:rsid w:val="00F6675B"/>
    <w:rsid w:val="00F76CE6"/>
    <w:rsid w:val="00F903C6"/>
    <w:rsid w:val="00F92723"/>
    <w:rsid w:val="00FA4BF9"/>
    <w:rsid w:val="00FA53EF"/>
    <w:rsid w:val="00FC1F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5D6CA"/>
  <w15:docId w15:val="{0948542B-85A2-4AD1-B9D4-36044211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3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093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9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93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93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093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093A"/>
    <w:pPr>
      <w:keepNext/>
      <w:spacing w:before="60" w:line="280" w:lineRule="exac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2093A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2093A"/>
    <w:pPr>
      <w:keepNext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7F3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27F3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27F3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27F3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27F3A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27F3A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E27F3A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E27F3A"/>
    <w:rPr>
      <w:rFonts w:ascii="Calibri" w:hAnsi="Calibri" w:cs="Times New Roman"/>
      <w:i/>
      <w:sz w:val="24"/>
    </w:rPr>
  </w:style>
  <w:style w:type="paragraph" w:styleId="a3">
    <w:name w:val="Body Text"/>
    <w:basedOn w:val="a"/>
    <w:link w:val="a4"/>
    <w:uiPriority w:val="99"/>
    <w:rsid w:val="00E2093A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27F3A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E2093A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27F3A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2093A"/>
    <w:pPr>
      <w:ind w:firstLine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27F3A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E06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064DB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E0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064DB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E45B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81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C7221"/>
    <w:rPr>
      <w:rFonts w:cs="Times New Roman"/>
      <w:sz w:val="2"/>
    </w:rPr>
  </w:style>
  <w:style w:type="table" w:styleId="ad">
    <w:name w:val="Table Grid"/>
    <w:basedOn w:val="a1"/>
    <w:uiPriority w:val="99"/>
    <w:rsid w:val="00066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uiPriority w:val="99"/>
    <w:rsid w:val="0029148B"/>
    <w:pPr>
      <w:widowControl w:val="0"/>
      <w:snapToGrid w:val="0"/>
      <w:spacing w:before="80"/>
    </w:pPr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64;&#1072;&#1073;&#1083;&#1086;&#1085;&#1099;\&#1041;&#1083;&#1072;&#1085;&#1082;&#1080;%20&#1048;&#1042;&#1062;\&#1041;&#1083;&#1072;&#1085;&#1082;_&#1086;&#1073;&#1097;&#1080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Бланк_общий</Template>
  <TotalTime>107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ТРАНСПАРТНАЕ РЭСПУБЛІКАНСКАЕ  УНІТАРНАЕ ПРАДПРЫЕМСТВА</vt:lpstr>
    </vt:vector>
  </TitlesOfParts>
  <Company>IVC-NOD6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ТРАНСПАРТНАЕ РЭСПУБЛІКАНСКАЕ  УНІТАРНАЕ ПРАДПРЫЕМСТВА</dc:title>
  <dc:subject/>
  <dc:creator>Nastya</dc:creator>
  <cp:keywords/>
  <dc:description/>
  <cp:lastModifiedBy>Смоленская Ирина Владимировна</cp:lastModifiedBy>
  <cp:revision>8</cp:revision>
  <cp:lastPrinted>2023-05-31T09:15:00Z</cp:lastPrinted>
  <dcterms:created xsi:type="dcterms:W3CDTF">2021-07-19T07:05:00Z</dcterms:created>
  <dcterms:modified xsi:type="dcterms:W3CDTF">2023-05-31T09:15:00Z</dcterms:modified>
</cp:coreProperties>
</file>