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378"/>
        <w:gridCol w:w="2410"/>
        <w:gridCol w:w="1084"/>
        <w:gridCol w:w="4207"/>
      </w:tblGrid>
      <w:tr w:rsidR="00791C44" w:rsidRPr="00B57AD8" w:rsidTr="00686AFF">
        <w:trPr>
          <w:trHeight w:val="20"/>
        </w:trPr>
        <w:tc>
          <w:tcPr>
            <w:tcW w:w="4348" w:type="dxa"/>
            <w:gridSpan w:val="3"/>
          </w:tcPr>
          <w:p w:rsidR="00791C44" w:rsidRPr="006D0E9D" w:rsidRDefault="00791C44" w:rsidP="00E74598">
            <w:pPr>
              <w:ind w:right="1407"/>
              <w:rPr>
                <w:rFonts w:ascii="Arial" w:hAnsi="Arial"/>
                <w:smallCaps/>
                <w:sz w:val="18"/>
                <w:szCs w:val="18"/>
              </w:rPr>
            </w:pPr>
            <w:r>
              <w:rPr>
                <w:rFonts w:ascii="Arial" w:hAnsi="Arial"/>
                <w:smallCaps/>
                <w:sz w:val="18"/>
                <w:szCs w:val="18"/>
              </w:rPr>
              <w:t xml:space="preserve">транспортное республиканское </w:t>
            </w:r>
            <w:r w:rsidRPr="006D0E9D">
              <w:rPr>
                <w:rFonts w:ascii="Arial" w:hAnsi="Arial"/>
                <w:smallCaps/>
                <w:sz w:val="18"/>
                <w:szCs w:val="18"/>
              </w:rPr>
              <w:t xml:space="preserve">унитарное предприятие </w:t>
            </w:r>
          </w:p>
          <w:p w:rsidR="00791C44" w:rsidRPr="00ED3210" w:rsidRDefault="00791C44" w:rsidP="00E74598">
            <w:pPr>
              <w:pStyle w:val="1"/>
              <w:spacing w:before="120"/>
              <w:rPr>
                <w:rFonts w:ascii="Arial" w:hAnsi="Arial"/>
                <w:b w:val="0"/>
                <w:smallCaps/>
                <w:spacing w:val="8"/>
                <w:kern w:val="0"/>
                <w:sz w:val="20"/>
                <w:szCs w:val="20"/>
              </w:rPr>
            </w:pPr>
            <w:r w:rsidRPr="00ED3210">
              <w:rPr>
                <w:rFonts w:ascii="Arial" w:hAnsi="Arial"/>
                <w:smallCaps/>
                <w:kern w:val="0"/>
                <w:sz w:val="20"/>
                <w:szCs w:val="20"/>
              </w:rPr>
              <w:t>витебское отделение</w:t>
            </w:r>
          </w:p>
          <w:p w:rsidR="00791C44" w:rsidRPr="00ED3210" w:rsidRDefault="00791C44" w:rsidP="00E74598">
            <w:pPr>
              <w:pStyle w:val="1"/>
              <w:rPr>
                <w:rFonts w:ascii="Arial" w:hAnsi="Arial"/>
                <w:b w:val="0"/>
                <w:smallCaps/>
                <w:spacing w:val="8"/>
                <w:kern w:val="0"/>
                <w:sz w:val="20"/>
                <w:szCs w:val="20"/>
              </w:rPr>
            </w:pPr>
            <w:r w:rsidRPr="00ED3210">
              <w:rPr>
                <w:rFonts w:ascii="Arial" w:hAnsi="Arial"/>
                <w:smallCaps/>
                <w:kern w:val="0"/>
                <w:sz w:val="20"/>
                <w:szCs w:val="20"/>
              </w:rPr>
              <w:t>белорусской железной дороги</w:t>
            </w:r>
          </w:p>
          <w:p w:rsidR="00791C44" w:rsidRPr="00EF72BB" w:rsidRDefault="00791C44" w:rsidP="00E74598">
            <w:pPr>
              <w:spacing w:before="120"/>
            </w:pPr>
            <w:r>
              <w:rPr>
                <w:rFonts w:ascii="Arial" w:hAnsi="Arial"/>
                <w:b/>
                <w:bCs/>
                <w:caps/>
                <w:sz w:val="22"/>
                <w:szCs w:val="22"/>
              </w:rPr>
              <w:t>ВОКЗАЛ СТАНЦИИ ВИТЕБСК</w:t>
            </w:r>
          </w:p>
          <w:p w:rsidR="00791C44" w:rsidRPr="00B57AD8" w:rsidRDefault="00791C44" w:rsidP="00E74598">
            <w:pPr>
              <w:rPr>
                <w:lang w:val="be-BY"/>
              </w:rPr>
            </w:pPr>
          </w:p>
          <w:p w:rsidR="00791C44" w:rsidRDefault="00D10792" w:rsidP="00E74598">
            <w:pPr>
              <w:rPr>
                <w:sz w:val="30"/>
                <w:szCs w:val="28"/>
                <w:lang w:val="be-BY"/>
              </w:rPr>
            </w:pPr>
            <w:r>
              <w:rPr>
                <w:sz w:val="30"/>
                <w:szCs w:val="28"/>
                <w:lang w:val="be-BY"/>
              </w:rPr>
              <w:t>ГРАФИК</w:t>
            </w:r>
          </w:p>
          <w:p w:rsidR="00791C44" w:rsidRPr="002969F1" w:rsidRDefault="00791C44" w:rsidP="00E74598">
            <w:pPr>
              <w:rPr>
                <w:smallCaps/>
                <w:lang w:val="be-BY"/>
              </w:rPr>
            </w:pPr>
          </w:p>
        </w:tc>
        <w:tc>
          <w:tcPr>
            <w:tcW w:w="1084" w:type="dxa"/>
          </w:tcPr>
          <w:p w:rsidR="00791C44" w:rsidRPr="00C04AA1" w:rsidRDefault="00791C44" w:rsidP="00E74598">
            <w:pPr>
              <w:rPr>
                <w:rFonts w:ascii="Arial" w:hAnsi="Arial"/>
                <w:smallCaps/>
                <w:sz w:val="20"/>
                <w:szCs w:val="20"/>
              </w:rPr>
            </w:pPr>
          </w:p>
        </w:tc>
        <w:tc>
          <w:tcPr>
            <w:tcW w:w="4207" w:type="dxa"/>
          </w:tcPr>
          <w:p w:rsidR="00791C44" w:rsidRPr="00C86D9E" w:rsidRDefault="00791C44" w:rsidP="00D06010">
            <w:pPr>
              <w:shd w:val="clear" w:color="auto" w:fill="FFFFFF"/>
              <w:spacing w:line="280" w:lineRule="exact"/>
              <w:rPr>
                <w:color w:val="000000"/>
                <w:sz w:val="30"/>
                <w:szCs w:val="30"/>
              </w:rPr>
            </w:pPr>
            <w:r w:rsidRPr="00C86D9E">
              <w:rPr>
                <w:color w:val="000000"/>
                <w:sz w:val="30"/>
                <w:szCs w:val="30"/>
              </w:rPr>
              <w:t>УТВЕРЖДАЮ</w:t>
            </w:r>
          </w:p>
          <w:p w:rsidR="00791C44" w:rsidRDefault="00791C44" w:rsidP="00D06010">
            <w:pPr>
              <w:shd w:val="clear" w:color="auto" w:fill="FFFFFF"/>
              <w:spacing w:line="280" w:lineRule="exact"/>
              <w:rPr>
                <w:color w:val="000000"/>
                <w:sz w:val="30"/>
                <w:szCs w:val="30"/>
              </w:rPr>
            </w:pPr>
          </w:p>
          <w:p w:rsidR="00791C44" w:rsidRDefault="00791C44" w:rsidP="00D06010">
            <w:pPr>
              <w:shd w:val="clear" w:color="auto" w:fill="FFFFFF"/>
              <w:spacing w:line="280" w:lineRule="exac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Начальник</w:t>
            </w:r>
          </w:p>
          <w:p w:rsidR="00791C44" w:rsidRPr="00596957" w:rsidRDefault="00791C44" w:rsidP="00D06010">
            <w:pPr>
              <w:shd w:val="clear" w:color="auto" w:fill="FFFFFF"/>
              <w:spacing w:line="280" w:lineRule="exac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Вокзала станции Витебск</w:t>
            </w:r>
          </w:p>
          <w:p w:rsidR="00791C44" w:rsidRDefault="00791C44" w:rsidP="00D06010">
            <w:pPr>
              <w:shd w:val="clear" w:color="auto" w:fill="FFFFFF"/>
              <w:spacing w:line="280" w:lineRule="exact"/>
              <w:rPr>
                <w:color w:val="000000"/>
                <w:sz w:val="30"/>
                <w:szCs w:val="30"/>
              </w:rPr>
            </w:pPr>
            <w:r w:rsidRPr="00C86D9E">
              <w:rPr>
                <w:color w:val="000000"/>
                <w:sz w:val="30"/>
                <w:szCs w:val="30"/>
              </w:rPr>
              <w:t xml:space="preserve">УП </w:t>
            </w:r>
            <w:r>
              <w:rPr>
                <w:color w:val="000000"/>
                <w:sz w:val="30"/>
                <w:szCs w:val="30"/>
              </w:rPr>
              <w:t>«</w:t>
            </w:r>
            <w:r w:rsidRPr="00C86D9E">
              <w:rPr>
                <w:color w:val="000000"/>
                <w:sz w:val="30"/>
                <w:szCs w:val="30"/>
              </w:rPr>
              <w:t>Витебское отделение Белорусской железной дороги</w:t>
            </w:r>
            <w:r>
              <w:rPr>
                <w:color w:val="000000"/>
                <w:sz w:val="30"/>
                <w:szCs w:val="30"/>
              </w:rPr>
              <w:t>»</w:t>
            </w:r>
          </w:p>
          <w:p w:rsidR="00791C44" w:rsidRPr="00C86D9E" w:rsidRDefault="00791C44" w:rsidP="00D06010">
            <w:pPr>
              <w:shd w:val="clear" w:color="auto" w:fill="FFFFFF"/>
              <w:spacing w:line="280" w:lineRule="exact"/>
              <w:rPr>
                <w:color w:val="000000"/>
                <w:sz w:val="30"/>
                <w:szCs w:val="30"/>
              </w:rPr>
            </w:pPr>
          </w:p>
          <w:p w:rsidR="00791C44" w:rsidRPr="00686AFF" w:rsidRDefault="00791C44" w:rsidP="00B2067E">
            <w:pPr>
              <w:spacing w:line="280" w:lineRule="exac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__________ В.А.Сергадеев</w:t>
            </w:r>
          </w:p>
        </w:tc>
      </w:tr>
      <w:tr w:rsidR="00791C44" w:rsidTr="00686AFF"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791C44" w:rsidRPr="006D0E9D" w:rsidRDefault="00956EE2" w:rsidP="00E7459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03.01.2023</w:t>
            </w:r>
          </w:p>
        </w:tc>
        <w:tc>
          <w:tcPr>
            <w:tcW w:w="378" w:type="dxa"/>
            <w:vAlign w:val="center"/>
          </w:tcPr>
          <w:p w:rsidR="00791C44" w:rsidRPr="00C86D9E" w:rsidRDefault="00791C44" w:rsidP="00E74598">
            <w:pPr>
              <w:jc w:val="center"/>
              <w:rPr>
                <w:sz w:val="30"/>
                <w:szCs w:val="30"/>
              </w:rPr>
            </w:pPr>
            <w:r w:rsidRPr="00C86D9E">
              <w:rPr>
                <w:sz w:val="30"/>
                <w:szCs w:val="30"/>
                <w:lang w:val="be-BY"/>
              </w:rPr>
              <w:t>№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791C44" w:rsidRPr="00C86D9E" w:rsidRDefault="00D10792" w:rsidP="000C443A">
            <w:pPr>
              <w:jc w:val="center"/>
              <w:rPr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1084" w:type="dxa"/>
          </w:tcPr>
          <w:p w:rsidR="00791C44" w:rsidRPr="00B2067E" w:rsidRDefault="00791C44" w:rsidP="00E74598">
            <w:pPr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4207" w:type="dxa"/>
            <w:vAlign w:val="center"/>
          </w:tcPr>
          <w:p w:rsidR="00791C44" w:rsidRPr="00C04AA1" w:rsidRDefault="00956EE2" w:rsidP="00D06010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03</w:t>
            </w:r>
            <w:r w:rsidR="00D10792">
              <w:rPr>
                <w:sz w:val="30"/>
                <w:szCs w:val="30"/>
              </w:rPr>
              <w:t>.01</w:t>
            </w:r>
            <w:r w:rsidR="00791C44" w:rsidRPr="00130E84">
              <w:rPr>
                <w:sz w:val="30"/>
                <w:szCs w:val="30"/>
              </w:rPr>
              <w:t>.202</w:t>
            </w:r>
            <w:r>
              <w:rPr>
                <w:sz w:val="30"/>
                <w:szCs w:val="30"/>
              </w:rPr>
              <w:t>3</w:t>
            </w:r>
          </w:p>
        </w:tc>
      </w:tr>
      <w:tr w:rsidR="00791C44" w:rsidRPr="0047639B" w:rsidTr="00686AFF">
        <w:tc>
          <w:tcPr>
            <w:tcW w:w="4348" w:type="dxa"/>
            <w:gridSpan w:val="3"/>
            <w:vAlign w:val="bottom"/>
          </w:tcPr>
          <w:p w:rsidR="00791C44" w:rsidRDefault="00791C44" w:rsidP="00E74598">
            <w:pPr>
              <w:spacing w:before="120"/>
              <w:rPr>
                <w:rFonts w:ascii="Arial Narrow" w:hAnsi="Arial Narrow" w:cs="Arial"/>
                <w:sz w:val="16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г.</w:t>
            </w:r>
            <w:r w:rsidRPr="00C96AF8">
              <w:rPr>
                <w:sz w:val="18"/>
                <w:szCs w:val="18"/>
              </w:rPr>
              <w:t>Витебск</w:t>
            </w:r>
          </w:p>
        </w:tc>
        <w:tc>
          <w:tcPr>
            <w:tcW w:w="1084" w:type="dxa"/>
          </w:tcPr>
          <w:p w:rsidR="00791C44" w:rsidRPr="00B2067E" w:rsidRDefault="00791C44" w:rsidP="00E74598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4207" w:type="dxa"/>
          </w:tcPr>
          <w:p w:rsidR="00791C44" w:rsidRPr="00F65796" w:rsidRDefault="00791C44" w:rsidP="00E74598">
            <w:pPr>
              <w:spacing w:before="120"/>
              <w:rPr>
                <w:sz w:val="18"/>
                <w:szCs w:val="18"/>
              </w:rPr>
            </w:pPr>
          </w:p>
        </w:tc>
      </w:tr>
      <w:tr w:rsidR="00791C44" w:rsidRPr="0047639B" w:rsidTr="00686AFF">
        <w:trPr>
          <w:trHeight w:val="20"/>
        </w:trPr>
        <w:tc>
          <w:tcPr>
            <w:tcW w:w="5432" w:type="dxa"/>
            <w:gridSpan w:val="4"/>
            <w:vAlign w:val="bottom"/>
          </w:tcPr>
          <w:p w:rsidR="00791C44" w:rsidRDefault="00791C44" w:rsidP="000E12CB">
            <w:pPr>
              <w:spacing w:line="280" w:lineRule="exact"/>
              <w:rPr>
                <w:sz w:val="30"/>
                <w:szCs w:val="30"/>
                <w:lang w:val="be-BY"/>
              </w:rPr>
            </w:pPr>
          </w:p>
          <w:p w:rsidR="00D10792" w:rsidRDefault="00D10792" w:rsidP="00686AFF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Личного приема граждан, их представителей, представителей юридических лиц руководством </w:t>
            </w:r>
          </w:p>
          <w:p w:rsidR="00791C44" w:rsidRPr="00686AFF" w:rsidRDefault="00D10792" w:rsidP="00686AFF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Вокзала станции Витебск УП «Витебское отделение Белорусской железной дороги</w:t>
            </w:r>
          </w:p>
        </w:tc>
        <w:tc>
          <w:tcPr>
            <w:tcW w:w="4207" w:type="dxa"/>
          </w:tcPr>
          <w:p w:rsidR="00791C44" w:rsidRPr="00C86D9E" w:rsidRDefault="00791C44" w:rsidP="00E74598">
            <w:pPr>
              <w:jc w:val="center"/>
              <w:rPr>
                <w:sz w:val="30"/>
                <w:szCs w:val="30"/>
                <w:lang w:val="be-BY"/>
              </w:rPr>
            </w:pPr>
          </w:p>
        </w:tc>
      </w:tr>
    </w:tbl>
    <w:p w:rsidR="00791C44" w:rsidRDefault="00791C44" w:rsidP="00F47426">
      <w:pPr>
        <w:spacing w:line="360" w:lineRule="auto"/>
        <w:jc w:val="both"/>
        <w:rPr>
          <w:sz w:val="30"/>
          <w:szCs w:val="30"/>
        </w:rPr>
      </w:pPr>
    </w:p>
    <w:p w:rsidR="009231A6" w:rsidRDefault="00B6267C" w:rsidP="009231A6">
      <w:pPr>
        <w:tabs>
          <w:tab w:val="left" w:pos="851"/>
        </w:tabs>
        <w:rPr>
          <w:sz w:val="30"/>
          <w:szCs w:val="30"/>
        </w:rPr>
      </w:pPr>
      <w:r>
        <w:rPr>
          <w:sz w:val="30"/>
          <w:szCs w:val="30"/>
        </w:rPr>
        <w:tab/>
        <w:t xml:space="preserve">Руководители вокзала станции Витебск </w:t>
      </w:r>
      <w:r w:rsidR="009231A6">
        <w:rPr>
          <w:sz w:val="30"/>
          <w:szCs w:val="30"/>
        </w:rPr>
        <w:t>УП</w:t>
      </w:r>
      <w:r w:rsidR="00FA4B0C">
        <w:rPr>
          <w:sz w:val="30"/>
          <w:szCs w:val="30"/>
        </w:rPr>
        <w:t xml:space="preserve"> «Витебское </w:t>
      </w:r>
      <w:r w:rsidR="009231A6">
        <w:rPr>
          <w:sz w:val="30"/>
          <w:szCs w:val="30"/>
        </w:rPr>
        <w:t>отделение Белорусской железной дороги» осуществляют личный прием по предварительной записи:</w:t>
      </w:r>
    </w:p>
    <w:p w:rsidR="009231A6" w:rsidRPr="00D10792" w:rsidRDefault="009231A6" w:rsidP="009231A6">
      <w:pPr>
        <w:tabs>
          <w:tab w:val="left" w:pos="851"/>
        </w:tabs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805"/>
        <w:gridCol w:w="3171"/>
        <w:gridCol w:w="1652"/>
      </w:tblGrid>
      <w:tr w:rsidR="009231A6" w:rsidTr="00FA4B0C">
        <w:tc>
          <w:tcPr>
            <w:tcW w:w="4928" w:type="dxa"/>
          </w:tcPr>
          <w:p w:rsidR="009231A6" w:rsidRPr="009231A6" w:rsidRDefault="009231A6" w:rsidP="009231A6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Должность, фамилия имя, отчество</w:t>
            </w:r>
          </w:p>
        </w:tc>
        <w:tc>
          <w:tcPr>
            <w:tcW w:w="3260" w:type="dxa"/>
          </w:tcPr>
          <w:p w:rsidR="009231A6" w:rsidRPr="009231A6" w:rsidRDefault="009231A6" w:rsidP="009231A6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9231A6">
              <w:rPr>
                <w:sz w:val="26"/>
                <w:szCs w:val="26"/>
              </w:rPr>
              <w:t>Дни и часы приема</w:t>
            </w:r>
          </w:p>
        </w:tc>
        <w:tc>
          <w:tcPr>
            <w:tcW w:w="1666" w:type="dxa"/>
          </w:tcPr>
          <w:p w:rsidR="009231A6" w:rsidRPr="009231A6" w:rsidRDefault="009231A6" w:rsidP="009231A6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Телефон</w:t>
            </w:r>
          </w:p>
        </w:tc>
      </w:tr>
      <w:tr w:rsidR="009231A6" w:rsidRPr="00FA4B0C" w:rsidTr="00FA4B0C">
        <w:tc>
          <w:tcPr>
            <w:tcW w:w="4928" w:type="dxa"/>
          </w:tcPr>
          <w:p w:rsidR="009231A6" w:rsidRPr="00FA4B0C" w:rsidRDefault="009231A6" w:rsidP="0050213C">
            <w:pPr>
              <w:tabs>
                <w:tab w:val="left" w:pos="851"/>
              </w:tabs>
              <w:spacing w:line="280" w:lineRule="exact"/>
              <w:rPr>
                <w:sz w:val="26"/>
                <w:szCs w:val="26"/>
              </w:rPr>
            </w:pPr>
            <w:r w:rsidRPr="00FA4B0C">
              <w:rPr>
                <w:sz w:val="26"/>
                <w:szCs w:val="26"/>
              </w:rPr>
              <w:t>Начальник вокзала</w:t>
            </w:r>
          </w:p>
          <w:p w:rsidR="0050213C" w:rsidRDefault="009231A6" w:rsidP="0050213C">
            <w:pPr>
              <w:tabs>
                <w:tab w:val="left" w:pos="851"/>
              </w:tabs>
              <w:spacing w:line="280" w:lineRule="exact"/>
              <w:rPr>
                <w:b/>
                <w:sz w:val="26"/>
                <w:szCs w:val="26"/>
              </w:rPr>
            </w:pPr>
            <w:r w:rsidRPr="00FA4B0C">
              <w:rPr>
                <w:b/>
                <w:sz w:val="26"/>
                <w:szCs w:val="26"/>
              </w:rPr>
              <w:t xml:space="preserve">СЕРГАДЕЕВ </w:t>
            </w:r>
          </w:p>
          <w:p w:rsidR="009231A6" w:rsidRPr="00FA4B0C" w:rsidRDefault="009231A6" w:rsidP="0050213C">
            <w:pPr>
              <w:tabs>
                <w:tab w:val="left" w:pos="851"/>
              </w:tabs>
              <w:spacing w:line="280" w:lineRule="exact"/>
              <w:rPr>
                <w:b/>
                <w:sz w:val="26"/>
                <w:szCs w:val="26"/>
              </w:rPr>
            </w:pPr>
            <w:r w:rsidRPr="00FA4B0C">
              <w:rPr>
                <w:b/>
                <w:sz w:val="26"/>
                <w:szCs w:val="26"/>
              </w:rPr>
              <w:t>Вадим Александрович</w:t>
            </w:r>
          </w:p>
        </w:tc>
        <w:tc>
          <w:tcPr>
            <w:tcW w:w="3260" w:type="dxa"/>
          </w:tcPr>
          <w:p w:rsidR="009231A6" w:rsidRPr="00FA4B0C" w:rsidRDefault="009231A6" w:rsidP="009231A6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FA4B0C">
              <w:rPr>
                <w:sz w:val="26"/>
                <w:szCs w:val="26"/>
              </w:rPr>
              <w:t>Первый, третий четверг месяца</w:t>
            </w:r>
          </w:p>
          <w:p w:rsidR="009231A6" w:rsidRPr="00FA4B0C" w:rsidRDefault="009231A6" w:rsidP="009231A6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FA4B0C">
              <w:rPr>
                <w:sz w:val="26"/>
                <w:szCs w:val="26"/>
              </w:rPr>
              <w:t>с 08:00 до 14:00</w:t>
            </w:r>
          </w:p>
        </w:tc>
        <w:tc>
          <w:tcPr>
            <w:tcW w:w="1666" w:type="dxa"/>
          </w:tcPr>
          <w:p w:rsidR="009231A6" w:rsidRPr="00FA4B0C" w:rsidRDefault="009231A6" w:rsidP="009231A6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FA4B0C">
              <w:rPr>
                <w:sz w:val="26"/>
                <w:szCs w:val="26"/>
              </w:rPr>
              <w:t xml:space="preserve">Приемная  </w:t>
            </w:r>
          </w:p>
          <w:p w:rsidR="009231A6" w:rsidRPr="00FA4B0C" w:rsidRDefault="009231A6" w:rsidP="009231A6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FA4B0C">
              <w:rPr>
                <w:sz w:val="26"/>
                <w:szCs w:val="26"/>
              </w:rPr>
              <w:t>33 33 98</w:t>
            </w:r>
          </w:p>
        </w:tc>
      </w:tr>
      <w:tr w:rsidR="009231A6" w:rsidRPr="00FA4B0C" w:rsidTr="00FA4B0C">
        <w:tc>
          <w:tcPr>
            <w:tcW w:w="4928" w:type="dxa"/>
          </w:tcPr>
          <w:p w:rsidR="00956EE2" w:rsidRDefault="00956EE2" w:rsidP="0050213C">
            <w:pPr>
              <w:tabs>
                <w:tab w:val="left" w:pos="851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Первый заместитель начальника </w:t>
            </w:r>
          </w:p>
          <w:p w:rsidR="009231A6" w:rsidRPr="00FA4B0C" w:rsidRDefault="00956EE2" w:rsidP="0050213C">
            <w:pPr>
              <w:tabs>
                <w:tab w:val="left" w:pos="851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вокзала - главный инженер</w:t>
            </w:r>
          </w:p>
          <w:p w:rsidR="0050213C" w:rsidRDefault="009231A6" w:rsidP="0050213C">
            <w:pPr>
              <w:tabs>
                <w:tab w:val="left" w:pos="851"/>
              </w:tabs>
              <w:spacing w:line="280" w:lineRule="exact"/>
              <w:rPr>
                <w:b/>
                <w:sz w:val="26"/>
                <w:szCs w:val="26"/>
              </w:rPr>
            </w:pPr>
            <w:r w:rsidRPr="00FA4B0C">
              <w:rPr>
                <w:b/>
                <w:sz w:val="26"/>
                <w:szCs w:val="26"/>
              </w:rPr>
              <w:t xml:space="preserve">САВКИН </w:t>
            </w:r>
          </w:p>
          <w:p w:rsidR="009231A6" w:rsidRPr="00FA4B0C" w:rsidRDefault="009231A6" w:rsidP="0050213C">
            <w:pPr>
              <w:tabs>
                <w:tab w:val="left" w:pos="851"/>
              </w:tabs>
              <w:spacing w:line="280" w:lineRule="exact"/>
              <w:rPr>
                <w:b/>
                <w:sz w:val="26"/>
                <w:szCs w:val="26"/>
              </w:rPr>
            </w:pPr>
            <w:r w:rsidRPr="00FA4B0C">
              <w:rPr>
                <w:b/>
                <w:sz w:val="26"/>
                <w:szCs w:val="26"/>
              </w:rPr>
              <w:t>Олег Валентинович</w:t>
            </w:r>
          </w:p>
        </w:tc>
        <w:tc>
          <w:tcPr>
            <w:tcW w:w="3260" w:type="dxa"/>
          </w:tcPr>
          <w:p w:rsidR="009231A6" w:rsidRPr="00FA4B0C" w:rsidRDefault="009231A6" w:rsidP="009231A6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FA4B0C">
              <w:rPr>
                <w:sz w:val="26"/>
                <w:szCs w:val="26"/>
              </w:rPr>
              <w:t xml:space="preserve">Пятница </w:t>
            </w:r>
          </w:p>
          <w:p w:rsidR="009231A6" w:rsidRPr="00FA4B0C" w:rsidRDefault="009231A6" w:rsidP="009231A6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FA4B0C">
              <w:rPr>
                <w:sz w:val="26"/>
                <w:szCs w:val="26"/>
              </w:rPr>
              <w:t>с 15:00до 17:00</w:t>
            </w:r>
          </w:p>
        </w:tc>
        <w:tc>
          <w:tcPr>
            <w:tcW w:w="1666" w:type="dxa"/>
          </w:tcPr>
          <w:p w:rsidR="009231A6" w:rsidRPr="00FA4B0C" w:rsidRDefault="009231A6" w:rsidP="009231A6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</w:p>
          <w:p w:rsidR="009231A6" w:rsidRPr="00FA4B0C" w:rsidRDefault="001B5953" w:rsidP="009231A6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33 33 98</w:t>
            </w:r>
          </w:p>
        </w:tc>
      </w:tr>
      <w:tr w:rsidR="009231A6" w:rsidRPr="00FA4B0C" w:rsidTr="00FA4B0C">
        <w:tc>
          <w:tcPr>
            <w:tcW w:w="4928" w:type="dxa"/>
          </w:tcPr>
          <w:p w:rsidR="009231A6" w:rsidRPr="00FA4B0C" w:rsidRDefault="009231A6" w:rsidP="0050213C">
            <w:pPr>
              <w:tabs>
                <w:tab w:val="left" w:pos="851"/>
              </w:tabs>
              <w:spacing w:line="280" w:lineRule="exact"/>
              <w:rPr>
                <w:sz w:val="26"/>
                <w:szCs w:val="26"/>
              </w:rPr>
            </w:pPr>
            <w:r w:rsidRPr="00FA4B0C">
              <w:rPr>
                <w:sz w:val="26"/>
                <w:szCs w:val="26"/>
              </w:rPr>
              <w:t>Заместитель начальника</w:t>
            </w:r>
          </w:p>
          <w:p w:rsidR="0050213C" w:rsidRDefault="009231A6" w:rsidP="0050213C">
            <w:pPr>
              <w:tabs>
                <w:tab w:val="left" w:pos="851"/>
              </w:tabs>
              <w:spacing w:line="280" w:lineRule="exact"/>
              <w:rPr>
                <w:b/>
                <w:sz w:val="26"/>
                <w:szCs w:val="26"/>
              </w:rPr>
            </w:pPr>
            <w:r w:rsidRPr="00FA4B0C">
              <w:rPr>
                <w:b/>
                <w:sz w:val="26"/>
                <w:szCs w:val="26"/>
              </w:rPr>
              <w:t>РОДИОНОВА</w:t>
            </w:r>
          </w:p>
          <w:p w:rsidR="009231A6" w:rsidRPr="00FA4B0C" w:rsidRDefault="009231A6" w:rsidP="0050213C">
            <w:pPr>
              <w:tabs>
                <w:tab w:val="left" w:pos="851"/>
              </w:tabs>
              <w:spacing w:line="280" w:lineRule="exact"/>
              <w:rPr>
                <w:b/>
                <w:sz w:val="26"/>
                <w:szCs w:val="26"/>
              </w:rPr>
            </w:pPr>
            <w:r w:rsidRPr="00FA4B0C">
              <w:rPr>
                <w:b/>
                <w:sz w:val="26"/>
                <w:szCs w:val="26"/>
              </w:rPr>
              <w:t>Елена Васильевна</w:t>
            </w:r>
          </w:p>
        </w:tc>
        <w:tc>
          <w:tcPr>
            <w:tcW w:w="3260" w:type="dxa"/>
          </w:tcPr>
          <w:p w:rsidR="009231A6" w:rsidRPr="00FA4B0C" w:rsidRDefault="009231A6" w:rsidP="009231A6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FA4B0C">
              <w:rPr>
                <w:sz w:val="26"/>
                <w:szCs w:val="26"/>
              </w:rPr>
              <w:t xml:space="preserve">Вторая среда месяца  </w:t>
            </w:r>
          </w:p>
          <w:p w:rsidR="009231A6" w:rsidRPr="00FA4B0C" w:rsidRDefault="009231A6" w:rsidP="009231A6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FA4B0C">
              <w:rPr>
                <w:sz w:val="26"/>
                <w:szCs w:val="26"/>
              </w:rPr>
              <w:t>С 08:00 до 13:00</w:t>
            </w:r>
          </w:p>
        </w:tc>
        <w:tc>
          <w:tcPr>
            <w:tcW w:w="1666" w:type="dxa"/>
          </w:tcPr>
          <w:p w:rsidR="009231A6" w:rsidRPr="00FA4B0C" w:rsidRDefault="009231A6" w:rsidP="009231A6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</w:p>
          <w:p w:rsidR="009231A6" w:rsidRPr="00FA4B0C" w:rsidRDefault="001B5953" w:rsidP="009231A6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33 33 98</w:t>
            </w:r>
          </w:p>
        </w:tc>
      </w:tr>
    </w:tbl>
    <w:p w:rsidR="007E1A0F" w:rsidRDefault="007E1A0F" w:rsidP="009231A6">
      <w:pPr>
        <w:tabs>
          <w:tab w:val="left" w:pos="851"/>
        </w:tabs>
        <w:rPr>
          <w:sz w:val="30"/>
          <w:szCs w:val="30"/>
        </w:rPr>
      </w:pPr>
    </w:p>
    <w:p w:rsidR="009231A6" w:rsidRPr="0050213C" w:rsidRDefault="009231A6" w:rsidP="009231A6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Pr="0050213C">
        <w:rPr>
          <w:sz w:val="30"/>
          <w:szCs w:val="30"/>
        </w:rPr>
        <w:t>В случае временного отсутствия руководителя, осуществляющего прием, его замещение производится согласно приказу начальника Вокзала «О распределении должностных обязанностей между началь</w:t>
      </w:r>
      <w:r w:rsidR="00956EE2">
        <w:rPr>
          <w:sz w:val="30"/>
          <w:szCs w:val="30"/>
        </w:rPr>
        <w:t>ником Вокзала, первым заместителем начальника вокзала – главным инженером</w:t>
      </w:r>
      <w:r w:rsidRPr="0050213C">
        <w:rPr>
          <w:sz w:val="30"/>
          <w:szCs w:val="30"/>
        </w:rPr>
        <w:t xml:space="preserve"> и заместителем».</w:t>
      </w:r>
    </w:p>
    <w:p w:rsidR="009231A6" w:rsidRPr="0050213C" w:rsidRDefault="009231A6" w:rsidP="009231A6">
      <w:pPr>
        <w:jc w:val="both"/>
        <w:rPr>
          <w:sz w:val="30"/>
          <w:szCs w:val="30"/>
        </w:rPr>
      </w:pPr>
      <w:r w:rsidRPr="0050213C">
        <w:rPr>
          <w:sz w:val="30"/>
          <w:szCs w:val="30"/>
        </w:rPr>
        <w:tab/>
        <w:t>Личный прием граждан руководством Вокзала станции Витебск осуществляется по адресу: г.Витебск, ул.Космонавтов, 8.</w:t>
      </w:r>
    </w:p>
    <w:p w:rsidR="009231A6" w:rsidRPr="0050213C" w:rsidRDefault="009231A6" w:rsidP="00FA4B0C">
      <w:pPr>
        <w:spacing w:line="360" w:lineRule="auto"/>
        <w:jc w:val="both"/>
        <w:rPr>
          <w:sz w:val="30"/>
          <w:szCs w:val="30"/>
        </w:rPr>
      </w:pPr>
    </w:p>
    <w:p w:rsidR="009231A6" w:rsidRDefault="001B5953" w:rsidP="00FA4B0C">
      <w:pPr>
        <w:tabs>
          <w:tab w:val="left" w:pos="851"/>
          <w:tab w:val="left" w:pos="6804"/>
        </w:tabs>
        <w:rPr>
          <w:sz w:val="30"/>
          <w:szCs w:val="30"/>
        </w:rPr>
      </w:pPr>
      <w:r>
        <w:rPr>
          <w:sz w:val="30"/>
          <w:szCs w:val="30"/>
        </w:rPr>
        <w:t>Заместитель начальника вокзала</w:t>
      </w:r>
      <w:r>
        <w:rPr>
          <w:sz w:val="30"/>
          <w:szCs w:val="30"/>
        </w:rPr>
        <w:tab/>
        <w:t>Е.В.Родионова</w:t>
      </w:r>
    </w:p>
    <w:p w:rsidR="001B5953" w:rsidRDefault="001B5953" w:rsidP="00FA4B0C">
      <w:pPr>
        <w:tabs>
          <w:tab w:val="left" w:pos="851"/>
          <w:tab w:val="left" w:pos="6804"/>
        </w:tabs>
        <w:rPr>
          <w:sz w:val="30"/>
          <w:szCs w:val="30"/>
        </w:rPr>
      </w:pPr>
    </w:p>
    <w:p w:rsidR="001B5953" w:rsidRDefault="001B5953" w:rsidP="00FA4B0C">
      <w:pPr>
        <w:tabs>
          <w:tab w:val="left" w:pos="851"/>
          <w:tab w:val="left" w:pos="6804"/>
        </w:tabs>
        <w:rPr>
          <w:sz w:val="30"/>
          <w:szCs w:val="30"/>
        </w:rPr>
      </w:pPr>
    </w:p>
    <w:p w:rsidR="001B5953" w:rsidRDefault="001B5953" w:rsidP="00FA4B0C">
      <w:pPr>
        <w:tabs>
          <w:tab w:val="left" w:pos="851"/>
          <w:tab w:val="left" w:pos="6804"/>
        </w:tabs>
        <w:rPr>
          <w:sz w:val="30"/>
          <w:szCs w:val="30"/>
        </w:rPr>
      </w:pPr>
    </w:p>
    <w:p w:rsidR="003C3EC3" w:rsidRPr="003C3EC3" w:rsidRDefault="000A55E0">
      <w:pPr>
        <w:tabs>
          <w:tab w:val="left" w:pos="851"/>
          <w:tab w:val="left" w:pos="6804"/>
        </w:tabs>
        <w:rPr>
          <w:sz w:val="30"/>
          <w:szCs w:val="30"/>
        </w:rPr>
      </w:pPr>
      <w:r>
        <w:rPr>
          <w:sz w:val="18"/>
          <w:szCs w:val="18"/>
        </w:rPr>
        <w:t>299 Ларькова</w:t>
      </w:r>
      <w:bookmarkStart w:id="0" w:name="_GoBack"/>
      <w:bookmarkEnd w:id="0"/>
      <w:r w:rsidR="001B5953" w:rsidRPr="001B5953">
        <w:rPr>
          <w:sz w:val="18"/>
          <w:szCs w:val="18"/>
        </w:rPr>
        <w:t xml:space="preserve"> 33 33 98</w:t>
      </w:r>
    </w:p>
    <w:sectPr w:rsidR="003C3EC3" w:rsidRPr="003C3EC3" w:rsidSect="00130E84">
      <w:headerReference w:type="default" r:id="rId7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C22" w:rsidRDefault="00571C22" w:rsidP="00E064DB">
      <w:r>
        <w:separator/>
      </w:r>
    </w:p>
  </w:endnote>
  <w:endnote w:type="continuationSeparator" w:id="0">
    <w:p w:rsidR="00571C22" w:rsidRDefault="00571C22" w:rsidP="00E06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ylistic S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C22" w:rsidRDefault="00571C22" w:rsidP="00E064DB">
      <w:r>
        <w:separator/>
      </w:r>
    </w:p>
  </w:footnote>
  <w:footnote w:type="continuationSeparator" w:id="0">
    <w:p w:rsidR="00571C22" w:rsidRDefault="00571C22" w:rsidP="00E064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E84" w:rsidRPr="00D06010" w:rsidRDefault="00033828" w:rsidP="00D06010">
    <w:pPr>
      <w:pStyle w:val="a7"/>
      <w:jc w:val="center"/>
      <w:rPr>
        <w:sz w:val="28"/>
        <w:szCs w:val="28"/>
      </w:rPr>
    </w:pPr>
    <w:r w:rsidRPr="00D06010">
      <w:rPr>
        <w:sz w:val="28"/>
        <w:szCs w:val="28"/>
      </w:rPr>
      <w:fldChar w:fldCharType="begin"/>
    </w:r>
    <w:r w:rsidR="00130E84" w:rsidRPr="00D06010">
      <w:rPr>
        <w:sz w:val="28"/>
        <w:szCs w:val="28"/>
      </w:rPr>
      <w:instrText xml:space="preserve"> PAGE   \* MERGEFORMAT </w:instrText>
    </w:r>
    <w:r w:rsidRPr="00D06010">
      <w:rPr>
        <w:sz w:val="28"/>
        <w:szCs w:val="28"/>
      </w:rPr>
      <w:fldChar w:fldCharType="separate"/>
    </w:r>
    <w:r w:rsidR="001B5953">
      <w:rPr>
        <w:noProof/>
        <w:sz w:val="28"/>
        <w:szCs w:val="28"/>
      </w:rPr>
      <w:t>2</w:t>
    </w:r>
    <w:r w:rsidRPr="00D06010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177DA"/>
    <w:multiLevelType w:val="multilevel"/>
    <w:tmpl w:val="9D1E0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085B2DCB"/>
    <w:multiLevelType w:val="hybridMultilevel"/>
    <w:tmpl w:val="580AD90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" w15:restartNumberingAfterBreak="0">
    <w:nsid w:val="17F42AC0"/>
    <w:multiLevelType w:val="hybridMultilevel"/>
    <w:tmpl w:val="C3BEE9A2"/>
    <w:lvl w:ilvl="0" w:tplc="86CCE6BE">
      <w:start w:val="1"/>
      <w:numFmt w:val="decimal"/>
      <w:lvlText w:val="%1."/>
      <w:lvlJc w:val="left"/>
      <w:pPr>
        <w:tabs>
          <w:tab w:val="num" w:pos="543"/>
        </w:tabs>
        <w:ind w:left="940" w:hanging="34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5B5436A"/>
    <w:multiLevelType w:val="multilevel"/>
    <w:tmpl w:val="E71258D4"/>
    <w:lvl w:ilvl="0">
      <w:start w:val="1"/>
      <w:numFmt w:val="decimal"/>
      <w:suff w:val="space"/>
      <w:lvlText w:val="%1."/>
      <w:lvlJc w:val="left"/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 w:hint="default"/>
      </w:rPr>
    </w:lvl>
  </w:abstractNum>
  <w:abstractNum w:abstractNumId="4" w15:restartNumberingAfterBreak="0">
    <w:nsid w:val="30CA7A21"/>
    <w:multiLevelType w:val="hybridMultilevel"/>
    <w:tmpl w:val="295E3FFC"/>
    <w:lvl w:ilvl="0" w:tplc="515494F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5" w15:restartNumberingAfterBreak="0">
    <w:nsid w:val="3DB34463"/>
    <w:multiLevelType w:val="hybridMultilevel"/>
    <w:tmpl w:val="53B8474A"/>
    <w:lvl w:ilvl="0" w:tplc="3E64068A">
      <w:start w:val="1"/>
      <w:numFmt w:val="decimal"/>
      <w:lvlText w:val="%1."/>
      <w:lvlJc w:val="left"/>
      <w:pPr>
        <w:tabs>
          <w:tab w:val="num" w:pos="1439"/>
        </w:tabs>
        <w:ind w:left="1439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6" w15:restartNumberingAfterBreak="0">
    <w:nsid w:val="5D3F7602"/>
    <w:multiLevelType w:val="multilevel"/>
    <w:tmpl w:val="78DAE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792" w:hanging="432"/>
      </w:pPr>
      <w:rPr>
        <w:rFonts w:ascii="Stylistic SF" w:hAnsi="Stylistic SF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7" w15:restartNumberingAfterBreak="0">
    <w:nsid w:val="69246517"/>
    <w:multiLevelType w:val="hybridMultilevel"/>
    <w:tmpl w:val="C73C047C"/>
    <w:lvl w:ilvl="0" w:tplc="0419000F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FEC1072"/>
    <w:multiLevelType w:val="multilevel"/>
    <w:tmpl w:val="CADE5D9E"/>
    <w:lvl w:ilvl="0">
      <w:start w:val="1"/>
      <w:numFmt w:val="decimal"/>
      <w:suff w:val="space"/>
      <w:lvlText w:val="%1."/>
      <w:lvlJc w:val="left"/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284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9BE"/>
    <w:rsid w:val="00001ACA"/>
    <w:rsid w:val="00001AF4"/>
    <w:rsid w:val="00007A5F"/>
    <w:rsid w:val="00010B37"/>
    <w:rsid w:val="000120DD"/>
    <w:rsid w:val="0002083F"/>
    <w:rsid w:val="00033828"/>
    <w:rsid w:val="0004103C"/>
    <w:rsid w:val="00044941"/>
    <w:rsid w:val="000470B2"/>
    <w:rsid w:val="00050353"/>
    <w:rsid w:val="00053790"/>
    <w:rsid w:val="0005387B"/>
    <w:rsid w:val="00055F24"/>
    <w:rsid w:val="0006002F"/>
    <w:rsid w:val="000621E2"/>
    <w:rsid w:val="00062490"/>
    <w:rsid w:val="00066FAA"/>
    <w:rsid w:val="000711BC"/>
    <w:rsid w:val="000815FB"/>
    <w:rsid w:val="00085AEF"/>
    <w:rsid w:val="000A3F7C"/>
    <w:rsid w:val="000A55E0"/>
    <w:rsid w:val="000A5B8C"/>
    <w:rsid w:val="000A7C33"/>
    <w:rsid w:val="000B2F98"/>
    <w:rsid w:val="000C443A"/>
    <w:rsid w:val="000C4EEA"/>
    <w:rsid w:val="000D55E3"/>
    <w:rsid w:val="000E12CB"/>
    <w:rsid w:val="000E340B"/>
    <w:rsid w:val="000E52E9"/>
    <w:rsid w:val="000F503E"/>
    <w:rsid w:val="000F7D13"/>
    <w:rsid w:val="0011733F"/>
    <w:rsid w:val="00121B31"/>
    <w:rsid w:val="0012526D"/>
    <w:rsid w:val="00125DF7"/>
    <w:rsid w:val="00130E84"/>
    <w:rsid w:val="001320E8"/>
    <w:rsid w:val="0013619A"/>
    <w:rsid w:val="00151A90"/>
    <w:rsid w:val="00153F7D"/>
    <w:rsid w:val="001617F8"/>
    <w:rsid w:val="00165304"/>
    <w:rsid w:val="00165DD5"/>
    <w:rsid w:val="00167F92"/>
    <w:rsid w:val="0017145C"/>
    <w:rsid w:val="00172BE8"/>
    <w:rsid w:val="00174876"/>
    <w:rsid w:val="00182605"/>
    <w:rsid w:val="001844F3"/>
    <w:rsid w:val="0019335C"/>
    <w:rsid w:val="001A263E"/>
    <w:rsid w:val="001A575D"/>
    <w:rsid w:val="001B55C5"/>
    <w:rsid w:val="001B5953"/>
    <w:rsid w:val="001C0A05"/>
    <w:rsid w:val="001C2BC5"/>
    <w:rsid w:val="001D6767"/>
    <w:rsid w:val="001E3E28"/>
    <w:rsid w:val="001E674F"/>
    <w:rsid w:val="001F3946"/>
    <w:rsid w:val="002022E0"/>
    <w:rsid w:val="0020421A"/>
    <w:rsid w:val="002064A1"/>
    <w:rsid w:val="00211FA6"/>
    <w:rsid w:val="002167F2"/>
    <w:rsid w:val="00224780"/>
    <w:rsid w:val="00236131"/>
    <w:rsid w:val="002407E2"/>
    <w:rsid w:val="002436FD"/>
    <w:rsid w:val="00255480"/>
    <w:rsid w:val="00262154"/>
    <w:rsid w:val="00284907"/>
    <w:rsid w:val="002969F1"/>
    <w:rsid w:val="002A6A4C"/>
    <w:rsid w:val="002B0501"/>
    <w:rsid w:val="002B4754"/>
    <w:rsid w:val="002D2EAD"/>
    <w:rsid w:val="002D5849"/>
    <w:rsid w:val="002E20EE"/>
    <w:rsid w:val="002E50F5"/>
    <w:rsid w:val="002F0D21"/>
    <w:rsid w:val="002F2364"/>
    <w:rsid w:val="00307C0E"/>
    <w:rsid w:val="00312D99"/>
    <w:rsid w:val="003135EC"/>
    <w:rsid w:val="00316204"/>
    <w:rsid w:val="003237B9"/>
    <w:rsid w:val="00327895"/>
    <w:rsid w:val="0033099B"/>
    <w:rsid w:val="00337503"/>
    <w:rsid w:val="00337E83"/>
    <w:rsid w:val="003468A7"/>
    <w:rsid w:val="003538BF"/>
    <w:rsid w:val="003539E4"/>
    <w:rsid w:val="00357FF3"/>
    <w:rsid w:val="0038011A"/>
    <w:rsid w:val="00382F1F"/>
    <w:rsid w:val="003843B8"/>
    <w:rsid w:val="003921C5"/>
    <w:rsid w:val="00397283"/>
    <w:rsid w:val="003A71AE"/>
    <w:rsid w:val="003C3EC3"/>
    <w:rsid w:val="003D3DD4"/>
    <w:rsid w:val="003D7FAD"/>
    <w:rsid w:val="003E2A9E"/>
    <w:rsid w:val="003E66DF"/>
    <w:rsid w:val="00422334"/>
    <w:rsid w:val="00427263"/>
    <w:rsid w:val="0043624E"/>
    <w:rsid w:val="004606E0"/>
    <w:rsid w:val="004641CE"/>
    <w:rsid w:val="00464CAE"/>
    <w:rsid w:val="00466A6D"/>
    <w:rsid w:val="004714F1"/>
    <w:rsid w:val="0047296D"/>
    <w:rsid w:val="0047639B"/>
    <w:rsid w:val="00482139"/>
    <w:rsid w:val="004936DC"/>
    <w:rsid w:val="00494516"/>
    <w:rsid w:val="004B53F3"/>
    <w:rsid w:val="004B5D1E"/>
    <w:rsid w:val="004C2AF6"/>
    <w:rsid w:val="004C4A15"/>
    <w:rsid w:val="004F4EFF"/>
    <w:rsid w:val="004F4FCC"/>
    <w:rsid w:val="004F6E67"/>
    <w:rsid w:val="0050213C"/>
    <w:rsid w:val="0050454F"/>
    <w:rsid w:val="00516408"/>
    <w:rsid w:val="00520D87"/>
    <w:rsid w:val="00522F4E"/>
    <w:rsid w:val="00543D4D"/>
    <w:rsid w:val="00546960"/>
    <w:rsid w:val="00563C69"/>
    <w:rsid w:val="00571C22"/>
    <w:rsid w:val="005832A2"/>
    <w:rsid w:val="0058634B"/>
    <w:rsid w:val="005906BF"/>
    <w:rsid w:val="00596957"/>
    <w:rsid w:val="005A036C"/>
    <w:rsid w:val="005A3780"/>
    <w:rsid w:val="005A70F7"/>
    <w:rsid w:val="005B2399"/>
    <w:rsid w:val="005C3B83"/>
    <w:rsid w:val="005E0AAE"/>
    <w:rsid w:val="00601729"/>
    <w:rsid w:val="006035D7"/>
    <w:rsid w:val="00611F8A"/>
    <w:rsid w:val="006147DD"/>
    <w:rsid w:val="00617E8B"/>
    <w:rsid w:val="006323C8"/>
    <w:rsid w:val="00637742"/>
    <w:rsid w:val="00644833"/>
    <w:rsid w:val="0065122E"/>
    <w:rsid w:val="00652D5B"/>
    <w:rsid w:val="0066274A"/>
    <w:rsid w:val="0066306F"/>
    <w:rsid w:val="00663271"/>
    <w:rsid w:val="0067284B"/>
    <w:rsid w:val="00673B48"/>
    <w:rsid w:val="00680D19"/>
    <w:rsid w:val="00684425"/>
    <w:rsid w:val="00686AFF"/>
    <w:rsid w:val="0068777A"/>
    <w:rsid w:val="006A0528"/>
    <w:rsid w:val="006C10F9"/>
    <w:rsid w:val="006C11EC"/>
    <w:rsid w:val="006D0E9D"/>
    <w:rsid w:val="006E0C0C"/>
    <w:rsid w:val="006E3EA9"/>
    <w:rsid w:val="006E4146"/>
    <w:rsid w:val="006F352F"/>
    <w:rsid w:val="006F5205"/>
    <w:rsid w:val="00723963"/>
    <w:rsid w:val="00730413"/>
    <w:rsid w:val="007330AE"/>
    <w:rsid w:val="00735AB4"/>
    <w:rsid w:val="00736B77"/>
    <w:rsid w:val="00737613"/>
    <w:rsid w:val="007472C3"/>
    <w:rsid w:val="00763D03"/>
    <w:rsid w:val="00766CA8"/>
    <w:rsid w:val="00772388"/>
    <w:rsid w:val="0078369D"/>
    <w:rsid w:val="0078730B"/>
    <w:rsid w:val="00791C44"/>
    <w:rsid w:val="007A0EAA"/>
    <w:rsid w:val="007B51C9"/>
    <w:rsid w:val="007C45C4"/>
    <w:rsid w:val="007C4C4E"/>
    <w:rsid w:val="007C60BF"/>
    <w:rsid w:val="007E1A0F"/>
    <w:rsid w:val="007E4CBC"/>
    <w:rsid w:val="0081575E"/>
    <w:rsid w:val="00831877"/>
    <w:rsid w:val="00833CFE"/>
    <w:rsid w:val="00836705"/>
    <w:rsid w:val="00840F65"/>
    <w:rsid w:val="008508F5"/>
    <w:rsid w:val="00862BE4"/>
    <w:rsid w:val="00873448"/>
    <w:rsid w:val="008777BE"/>
    <w:rsid w:val="00891C14"/>
    <w:rsid w:val="00894A95"/>
    <w:rsid w:val="008A26E2"/>
    <w:rsid w:val="008A3911"/>
    <w:rsid w:val="008A5F7E"/>
    <w:rsid w:val="008C3E27"/>
    <w:rsid w:val="008D37B7"/>
    <w:rsid w:val="008F7153"/>
    <w:rsid w:val="009038C9"/>
    <w:rsid w:val="009059F2"/>
    <w:rsid w:val="009231A6"/>
    <w:rsid w:val="00923A7B"/>
    <w:rsid w:val="009419D5"/>
    <w:rsid w:val="00945B87"/>
    <w:rsid w:val="00946EC6"/>
    <w:rsid w:val="00956EE2"/>
    <w:rsid w:val="00962A56"/>
    <w:rsid w:val="00981B0D"/>
    <w:rsid w:val="00983A4E"/>
    <w:rsid w:val="00987F6A"/>
    <w:rsid w:val="00992EFC"/>
    <w:rsid w:val="009934F5"/>
    <w:rsid w:val="009A78EA"/>
    <w:rsid w:val="009B379E"/>
    <w:rsid w:val="009B5358"/>
    <w:rsid w:val="009B6B11"/>
    <w:rsid w:val="009C3E21"/>
    <w:rsid w:val="009C460B"/>
    <w:rsid w:val="009C4C5E"/>
    <w:rsid w:val="009E3AE7"/>
    <w:rsid w:val="009F3B51"/>
    <w:rsid w:val="009F6E7C"/>
    <w:rsid w:val="00A0471F"/>
    <w:rsid w:val="00A0727A"/>
    <w:rsid w:val="00A121F0"/>
    <w:rsid w:val="00A12EB2"/>
    <w:rsid w:val="00A2355E"/>
    <w:rsid w:val="00A30E0C"/>
    <w:rsid w:val="00A4517D"/>
    <w:rsid w:val="00A52A55"/>
    <w:rsid w:val="00A52C96"/>
    <w:rsid w:val="00A71564"/>
    <w:rsid w:val="00A71B2D"/>
    <w:rsid w:val="00A72F23"/>
    <w:rsid w:val="00A75D49"/>
    <w:rsid w:val="00A77FF5"/>
    <w:rsid w:val="00A90358"/>
    <w:rsid w:val="00AE22A8"/>
    <w:rsid w:val="00AF128A"/>
    <w:rsid w:val="00AF4EFD"/>
    <w:rsid w:val="00B030A8"/>
    <w:rsid w:val="00B16C97"/>
    <w:rsid w:val="00B2067E"/>
    <w:rsid w:val="00B23F25"/>
    <w:rsid w:val="00B25963"/>
    <w:rsid w:val="00B35A5B"/>
    <w:rsid w:val="00B473A7"/>
    <w:rsid w:val="00B5274D"/>
    <w:rsid w:val="00B550CD"/>
    <w:rsid w:val="00B57AD8"/>
    <w:rsid w:val="00B61068"/>
    <w:rsid w:val="00B6267C"/>
    <w:rsid w:val="00B636D1"/>
    <w:rsid w:val="00B67D0B"/>
    <w:rsid w:val="00B90055"/>
    <w:rsid w:val="00B901F9"/>
    <w:rsid w:val="00B93DB0"/>
    <w:rsid w:val="00B9457E"/>
    <w:rsid w:val="00BA137D"/>
    <w:rsid w:val="00BB002A"/>
    <w:rsid w:val="00BD74D8"/>
    <w:rsid w:val="00BE1083"/>
    <w:rsid w:val="00BE20DF"/>
    <w:rsid w:val="00BF058D"/>
    <w:rsid w:val="00BF59CD"/>
    <w:rsid w:val="00C0482D"/>
    <w:rsid w:val="00C04AA1"/>
    <w:rsid w:val="00C12FCF"/>
    <w:rsid w:val="00C16C37"/>
    <w:rsid w:val="00C20B61"/>
    <w:rsid w:val="00C23856"/>
    <w:rsid w:val="00C41AC9"/>
    <w:rsid w:val="00C4361B"/>
    <w:rsid w:val="00C4458C"/>
    <w:rsid w:val="00C458CC"/>
    <w:rsid w:val="00C47D16"/>
    <w:rsid w:val="00C602D0"/>
    <w:rsid w:val="00C76DC8"/>
    <w:rsid w:val="00C8057D"/>
    <w:rsid w:val="00C81F98"/>
    <w:rsid w:val="00C84FF4"/>
    <w:rsid w:val="00C86D9E"/>
    <w:rsid w:val="00C96AF8"/>
    <w:rsid w:val="00CB51BB"/>
    <w:rsid w:val="00CC26D0"/>
    <w:rsid w:val="00CD7061"/>
    <w:rsid w:val="00CE1D36"/>
    <w:rsid w:val="00D06010"/>
    <w:rsid w:val="00D10792"/>
    <w:rsid w:val="00D206F1"/>
    <w:rsid w:val="00D207EC"/>
    <w:rsid w:val="00D21DA7"/>
    <w:rsid w:val="00D22CED"/>
    <w:rsid w:val="00D24988"/>
    <w:rsid w:val="00D42EC7"/>
    <w:rsid w:val="00D44FD5"/>
    <w:rsid w:val="00D53FB5"/>
    <w:rsid w:val="00D608E2"/>
    <w:rsid w:val="00D61CC2"/>
    <w:rsid w:val="00D64E2A"/>
    <w:rsid w:val="00D70992"/>
    <w:rsid w:val="00D87BC2"/>
    <w:rsid w:val="00D90339"/>
    <w:rsid w:val="00D96328"/>
    <w:rsid w:val="00D97405"/>
    <w:rsid w:val="00DA1CD9"/>
    <w:rsid w:val="00DA5224"/>
    <w:rsid w:val="00DB0BC2"/>
    <w:rsid w:val="00DB1C96"/>
    <w:rsid w:val="00DB631A"/>
    <w:rsid w:val="00DC15FE"/>
    <w:rsid w:val="00DD3921"/>
    <w:rsid w:val="00DE0AE3"/>
    <w:rsid w:val="00DE0FB4"/>
    <w:rsid w:val="00DE256D"/>
    <w:rsid w:val="00DE5002"/>
    <w:rsid w:val="00DF64F8"/>
    <w:rsid w:val="00E064DB"/>
    <w:rsid w:val="00E06734"/>
    <w:rsid w:val="00E06A2A"/>
    <w:rsid w:val="00E2093A"/>
    <w:rsid w:val="00E33D31"/>
    <w:rsid w:val="00E362B0"/>
    <w:rsid w:val="00E45748"/>
    <w:rsid w:val="00E45BF9"/>
    <w:rsid w:val="00E5536B"/>
    <w:rsid w:val="00E71F35"/>
    <w:rsid w:val="00E74598"/>
    <w:rsid w:val="00E76E06"/>
    <w:rsid w:val="00E9353D"/>
    <w:rsid w:val="00E93CC2"/>
    <w:rsid w:val="00E949BE"/>
    <w:rsid w:val="00EA42F3"/>
    <w:rsid w:val="00EA4D75"/>
    <w:rsid w:val="00EA6B83"/>
    <w:rsid w:val="00ED3210"/>
    <w:rsid w:val="00EF52BD"/>
    <w:rsid w:val="00EF72BB"/>
    <w:rsid w:val="00EF7A79"/>
    <w:rsid w:val="00F04A1D"/>
    <w:rsid w:val="00F062D1"/>
    <w:rsid w:val="00F11EFE"/>
    <w:rsid w:val="00F15E99"/>
    <w:rsid w:val="00F20DB2"/>
    <w:rsid w:val="00F3615D"/>
    <w:rsid w:val="00F40040"/>
    <w:rsid w:val="00F47426"/>
    <w:rsid w:val="00F53C80"/>
    <w:rsid w:val="00F6361B"/>
    <w:rsid w:val="00F65796"/>
    <w:rsid w:val="00F6675B"/>
    <w:rsid w:val="00F76CE6"/>
    <w:rsid w:val="00F77286"/>
    <w:rsid w:val="00F903C6"/>
    <w:rsid w:val="00F92723"/>
    <w:rsid w:val="00F92992"/>
    <w:rsid w:val="00FA4B0C"/>
    <w:rsid w:val="00FA4BF9"/>
    <w:rsid w:val="00FA53EF"/>
    <w:rsid w:val="00FB37CC"/>
    <w:rsid w:val="00FC1FD0"/>
    <w:rsid w:val="00FC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5022E7"/>
  <w15:docId w15:val="{4387A2C3-7E34-41C1-A83E-3EC1124A4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93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2093A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2093A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2093A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2093A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2093A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E2093A"/>
    <w:pPr>
      <w:keepNext/>
      <w:spacing w:before="60" w:line="280" w:lineRule="exact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E2093A"/>
    <w:pPr>
      <w:keepNext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9"/>
    <w:qFormat/>
    <w:rsid w:val="00E2093A"/>
    <w:pPr>
      <w:keepNext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71F35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71F35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71F35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71F35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71F35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71F35"/>
    <w:rPr>
      <w:rFonts w:ascii="Calibri" w:hAnsi="Calibri" w:cs="Times New Roman"/>
      <w:b/>
      <w:sz w:val="22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E71F35"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E71F35"/>
    <w:rPr>
      <w:rFonts w:ascii="Calibri" w:hAnsi="Calibri" w:cs="Times New Roman"/>
      <w:i/>
      <w:sz w:val="24"/>
    </w:rPr>
  </w:style>
  <w:style w:type="paragraph" w:styleId="a3">
    <w:name w:val="Body Text"/>
    <w:basedOn w:val="a"/>
    <w:link w:val="a4"/>
    <w:uiPriority w:val="99"/>
    <w:rsid w:val="00E2093A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71F35"/>
    <w:rPr>
      <w:rFonts w:cs="Times New Roman"/>
      <w:sz w:val="24"/>
    </w:rPr>
  </w:style>
  <w:style w:type="paragraph" w:styleId="a5">
    <w:name w:val="Body Text Indent"/>
    <w:basedOn w:val="a"/>
    <w:link w:val="a6"/>
    <w:uiPriority w:val="99"/>
    <w:rsid w:val="00E2093A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E71F35"/>
    <w:rPr>
      <w:rFonts w:cs="Times New Roman"/>
      <w:sz w:val="24"/>
    </w:rPr>
  </w:style>
  <w:style w:type="paragraph" w:styleId="31">
    <w:name w:val="Body Text Indent 3"/>
    <w:basedOn w:val="a"/>
    <w:link w:val="32"/>
    <w:uiPriority w:val="99"/>
    <w:rsid w:val="00E2093A"/>
    <w:pPr>
      <w:ind w:firstLine="360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E71F35"/>
    <w:rPr>
      <w:rFonts w:cs="Times New Roman"/>
      <w:sz w:val="16"/>
    </w:rPr>
  </w:style>
  <w:style w:type="paragraph" w:styleId="a7">
    <w:name w:val="header"/>
    <w:basedOn w:val="a"/>
    <w:link w:val="a8"/>
    <w:uiPriority w:val="99"/>
    <w:rsid w:val="00E064D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E064DB"/>
    <w:rPr>
      <w:rFonts w:cs="Times New Roman"/>
      <w:sz w:val="24"/>
    </w:rPr>
  </w:style>
  <w:style w:type="paragraph" w:styleId="a9">
    <w:name w:val="footer"/>
    <w:basedOn w:val="a"/>
    <w:link w:val="aa"/>
    <w:uiPriority w:val="99"/>
    <w:rsid w:val="00E064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E064DB"/>
    <w:rPr>
      <w:rFonts w:cs="Times New Roman"/>
      <w:sz w:val="24"/>
    </w:rPr>
  </w:style>
  <w:style w:type="paragraph" w:customStyle="1" w:styleId="11">
    <w:name w:val="Абзац списка1"/>
    <w:basedOn w:val="a"/>
    <w:uiPriority w:val="99"/>
    <w:rsid w:val="00E45BF9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rsid w:val="00981B0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C458CC"/>
    <w:rPr>
      <w:rFonts w:cs="Times New Roman"/>
      <w:sz w:val="2"/>
    </w:rPr>
  </w:style>
  <w:style w:type="table" w:styleId="ad">
    <w:name w:val="Table Grid"/>
    <w:basedOn w:val="a1"/>
    <w:uiPriority w:val="99"/>
    <w:rsid w:val="00066FA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09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1064;&#1072;&#1073;&#1083;&#1086;&#1085;&#1099;\&#1041;&#1083;&#1072;&#1085;&#1082;&#1080;%20&#1048;&#1042;&#1062;\&#1041;&#1083;&#1072;&#1085;&#1082;_&#1086;&#1073;&#1097;&#1080;&#1081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Бланк_общий</Template>
  <TotalTime>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ТРАНСПАРТНАЕ РЭСПУБЛІКАНСКАЕ  УНІТАРНАЕ ПРАДПРЫЕМСТВА</vt:lpstr>
    </vt:vector>
  </TitlesOfParts>
  <Company>IVC-NOD6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ТРАНСПАРТНАЕ РЭСПУБЛІКАНСКАЕ  УНІТАРНАЕ ПРАДПРЫЕМСТВА</dc:title>
  <dc:subject/>
  <dc:creator>Nastya</dc:creator>
  <cp:keywords/>
  <dc:description/>
  <cp:lastModifiedBy>Ларькова Кристина Николаевна</cp:lastModifiedBy>
  <cp:revision>2</cp:revision>
  <cp:lastPrinted>2023-11-27T06:25:00Z</cp:lastPrinted>
  <dcterms:created xsi:type="dcterms:W3CDTF">2023-11-27T06:25:00Z</dcterms:created>
  <dcterms:modified xsi:type="dcterms:W3CDTF">2023-11-27T06:25:00Z</dcterms:modified>
</cp:coreProperties>
</file>