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405"/>
        <w:gridCol w:w="2290"/>
        <w:gridCol w:w="1238"/>
        <w:gridCol w:w="3825"/>
        <w:gridCol w:w="458"/>
        <w:gridCol w:w="63"/>
      </w:tblGrid>
      <w:tr w:rsidR="00863918" w:rsidRPr="00C70232" w:rsidTr="00BB422A">
        <w:trPr>
          <w:trHeight w:val="20"/>
        </w:trPr>
        <w:tc>
          <w:tcPr>
            <w:tcW w:w="5490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863918" w:rsidRPr="00596957" w:rsidRDefault="00596957" w:rsidP="00596957">
            <w:pPr>
              <w:ind w:right="1407"/>
              <w:rPr>
                <w:rFonts w:ascii="Arial" w:hAnsi="Arial"/>
                <w:smallCaps/>
                <w:sz w:val="20"/>
                <w:szCs w:val="20"/>
              </w:rPr>
            </w:pPr>
            <w:r w:rsidRPr="00596957">
              <w:rPr>
                <w:rFonts w:ascii="Arial" w:hAnsi="Arial"/>
                <w:smallCaps/>
                <w:sz w:val="20"/>
                <w:szCs w:val="20"/>
              </w:rPr>
              <w:t xml:space="preserve">транспортное республиканское унитарное предприятие </w:t>
            </w:r>
          </w:p>
          <w:p w:rsidR="00863918" w:rsidRPr="00C86D9E" w:rsidRDefault="00863918" w:rsidP="00596957">
            <w:pPr>
              <w:pStyle w:val="1"/>
              <w:spacing w:before="120"/>
              <w:jc w:val="left"/>
              <w:rPr>
                <w:rFonts w:cs="Times New Roman"/>
                <w:b w:val="0"/>
                <w:spacing w:val="8"/>
                <w:sz w:val="22"/>
                <w:szCs w:val="22"/>
                <w:lang w:val="ru-RU"/>
              </w:rPr>
            </w:pPr>
            <w:r w:rsidRPr="00B400A4">
              <w:rPr>
                <w:rFonts w:cs="Times New Roman"/>
                <w:sz w:val="22"/>
                <w:szCs w:val="22"/>
                <w:lang w:val="ru-RU"/>
              </w:rPr>
              <w:t>витебское отделение</w:t>
            </w:r>
          </w:p>
          <w:p w:rsidR="00863918" w:rsidRDefault="00863918" w:rsidP="00863918">
            <w:pPr>
              <w:pStyle w:val="1"/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863918">
              <w:rPr>
                <w:rFonts w:cs="Times New Roman"/>
                <w:sz w:val="22"/>
                <w:szCs w:val="22"/>
                <w:lang w:val="ru-RU"/>
              </w:rPr>
              <w:t>белорусской железной дороги</w:t>
            </w:r>
          </w:p>
          <w:p w:rsidR="004638FE" w:rsidRPr="004638FE" w:rsidRDefault="004638FE" w:rsidP="004638FE">
            <w:pPr>
              <w:rPr>
                <w:b/>
              </w:rPr>
            </w:pPr>
            <w:r w:rsidRPr="004638FE">
              <w:rPr>
                <w:b/>
              </w:rPr>
              <w:t>ВИТЕБСКАЯ ДИСТАНЦИЯ</w:t>
            </w:r>
          </w:p>
          <w:p w:rsidR="004638FE" w:rsidRPr="004638FE" w:rsidRDefault="004638FE" w:rsidP="004638FE">
            <w:pPr>
              <w:rPr>
                <w:b/>
              </w:rPr>
            </w:pPr>
            <w:r w:rsidRPr="004638FE">
              <w:rPr>
                <w:b/>
              </w:rPr>
              <w:t>ГРАЖДАНСКИХ СООРУЖЕНИЙ</w:t>
            </w:r>
          </w:p>
          <w:p w:rsidR="004638FE" w:rsidRPr="004638FE" w:rsidRDefault="004638FE" w:rsidP="004638FE"/>
          <w:p w:rsidR="00863918" w:rsidRPr="00863918" w:rsidRDefault="00863918" w:rsidP="00863918">
            <w:pPr>
              <w:spacing w:line="240" w:lineRule="exact"/>
              <w:rPr>
                <w:lang w:val="be-BY"/>
              </w:rPr>
            </w:pPr>
          </w:p>
          <w:p w:rsidR="00863918" w:rsidRDefault="00C46C31" w:rsidP="00863918">
            <w:pPr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ГРАФИК</w:t>
            </w:r>
          </w:p>
          <w:p w:rsidR="00596957" w:rsidRPr="002969F1" w:rsidRDefault="00596957" w:rsidP="00863918">
            <w:pPr>
              <w:rPr>
                <w:smallCaps/>
                <w:lang w:val="be-BY"/>
              </w:rPr>
            </w:pPr>
          </w:p>
        </w:tc>
        <w:tc>
          <w:tcPr>
            <w:tcW w:w="4348" w:type="dxa"/>
            <w:gridSpan w:val="3"/>
            <w:shd w:val="clear" w:color="auto" w:fill="auto"/>
          </w:tcPr>
          <w:p w:rsidR="00863918" w:rsidRPr="00C86D9E" w:rsidRDefault="00863918" w:rsidP="00596957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 w:rsidRPr="00C86D9E">
              <w:rPr>
                <w:color w:val="000000"/>
                <w:sz w:val="30"/>
                <w:szCs w:val="30"/>
              </w:rPr>
              <w:t>УТВЕРЖДАЮ</w:t>
            </w:r>
          </w:p>
          <w:p w:rsidR="00596957" w:rsidRDefault="00596957" w:rsidP="00E623DA">
            <w:pPr>
              <w:rPr>
                <w:color w:val="000000"/>
                <w:sz w:val="30"/>
                <w:szCs w:val="30"/>
              </w:rPr>
            </w:pPr>
          </w:p>
          <w:p w:rsidR="00596957" w:rsidRPr="00596957" w:rsidRDefault="00C46C31" w:rsidP="00596957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Начальник</w:t>
            </w:r>
            <w:r w:rsidR="004638FE">
              <w:rPr>
                <w:color w:val="000000"/>
                <w:sz w:val="30"/>
                <w:szCs w:val="30"/>
              </w:rPr>
              <w:t xml:space="preserve"> Витебской дистанции гражданских сооружений </w:t>
            </w:r>
          </w:p>
          <w:p w:rsidR="00863918" w:rsidRDefault="00863918" w:rsidP="00596957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 w:rsidRPr="00C86D9E">
              <w:rPr>
                <w:color w:val="000000"/>
                <w:sz w:val="30"/>
                <w:szCs w:val="30"/>
              </w:rPr>
              <w:t xml:space="preserve">УП </w:t>
            </w:r>
            <w:r>
              <w:rPr>
                <w:color w:val="000000"/>
                <w:sz w:val="30"/>
                <w:szCs w:val="30"/>
              </w:rPr>
              <w:t>«</w:t>
            </w:r>
            <w:r w:rsidRPr="00C86D9E">
              <w:rPr>
                <w:color w:val="000000"/>
                <w:sz w:val="30"/>
                <w:szCs w:val="30"/>
              </w:rPr>
              <w:t>Витебское отделение Белорусской железной дороги</w:t>
            </w:r>
            <w:r>
              <w:rPr>
                <w:color w:val="000000"/>
                <w:sz w:val="30"/>
                <w:szCs w:val="30"/>
              </w:rPr>
              <w:t>»</w:t>
            </w:r>
          </w:p>
          <w:p w:rsidR="00596957" w:rsidRPr="00C86D9E" w:rsidRDefault="00596957" w:rsidP="00E623DA">
            <w:pPr>
              <w:shd w:val="clear" w:color="auto" w:fill="FFFFFF"/>
              <w:rPr>
                <w:color w:val="000000"/>
                <w:sz w:val="30"/>
                <w:szCs w:val="30"/>
              </w:rPr>
            </w:pPr>
          </w:p>
          <w:p w:rsidR="00863918" w:rsidRPr="00C86D9E" w:rsidRDefault="00863918" w:rsidP="004638FE">
            <w:pPr>
              <w:spacing w:line="280" w:lineRule="exact"/>
              <w:rPr>
                <w:sz w:val="20"/>
                <w:szCs w:val="20"/>
              </w:rPr>
            </w:pPr>
            <w:r>
              <w:rPr>
                <w:color w:val="000000"/>
                <w:sz w:val="30"/>
                <w:szCs w:val="30"/>
              </w:rPr>
              <w:t xml:space="preserve">_____________ </w:t>
            </w:r>
            <w:proofErr w:type="spellStart"/>
            <w:r w:rsidR="004638FE">
              <w:rPr>
                <w:color w:val="000000"/>
                <w:sz w:val="30"/>
                <w:szCs w:val="30"/>
              </w:rPr>
              <w:t>М.И.Юденко</w:t>
            </w:r>
            <w:proofErr w:type="spellEnd"/>
          </w:p>
        </w:tc>
      </w:tr>
      <w:tr w:rsidR="005246FC" w:rsidTr="00BB422A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6FC" w:rsidRPr="00C86D9E" w:rsidRDefault="004638FE" w:rsidP="004638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27.03.2023</w:t>
            </w:r>
            <w:r w:rsidR="005246FC" w:rsidRPr="00C86D9E">
              <w:rPr>
                <w:sz w:val="30"/>
                <w:szCs w:val="30"/>
              </w:rPr>
              <w:t xml:space="preserve"> </w:t>
            </w:r>
            <w:r w:rsidR="005246FC" w:rsidRPr="00C86D9E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6FC" w:rsidRPr="00C86D9E" w:rsidRDefault="005246FC" w:rsidP="00B03881">
            <w:pPr>
              <w:jc w:val="center"/>
              <w:rPr>
                <w:sz w:val="30"/>
                <w:szCs w:val="30"/>
              </w:rPr>
            </w:pPr>
            <w:r w:rsidRPr="00C86D9E">
              <w:rPr>
                <w:sz w:val="30"/>
                <w:szCs w:val="30"/>
                <w:lang w:val="be-BY"/>
              </w:rPr>
              <w:t>№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46FC" w:rsidRPr="00C86D9E" w:rsidRDefault="004638FE" w:rsidP="004638F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356-01-07/589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246FC" w:rsidRPr="00C86D9E" w:rsidRDefault="005246FC" w:rsidP="005246FC">
            <w:pPr>
              <w:rPr>
                <w:sz w:val="30"/>
                <w:szCs w:val="30"/>
              </w:rPr>
            </w:pP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5246FC" w:rsidRPr="00C86D9E" w:rsidRDefault="005246FC" w:rsidP="002969F1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5246FC" w:rsidTr="00BB422A">
        <w:trPr>
          <w:cantSplit/>
        </w:trPr>
        <w:tc>
          <w:tcPr>
            <w:tcW w:w="42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246FC" w:rsidRDefault="001156B6" w:rsidP="00596957">
            <w:pPr>
              <w:spacing w:before="120"/>
              <w:rPr>
                <w:rFonts w:ascii="Arial Narrow" w:hAnsi="Arial Narrow" w:cs="Arial"/>
                <w:sz w:val="16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</w:t>
            </w:r>
            <w:r w:rsidRPr="00C96AF8">
              <w:rPr>
                <w:sz w:val="18"/>
                <w:szCs w:val="18"/>
              </w:rPr>
              <w:t>Витебск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5246FC" w:rsidRDefault="005246FC" w:rsidP="005246FC">
            <w:pPr>
              <w:rPr>
                <w:rFonts w:ascii="Arial Narrow" w:hAnsi="Arial Narrow" w:cs="Arial"/>
                <w:sz w:val="16"/>
                <w:lang w:val="be-BY"/>
              </w:rPr>
            </w:pPr>
          </w:p>
        </w:tc>
        <w:tc>
          <w:tcPr>
            <w:tcW w:w="4348" w:type="dxa"/>
            <w:gridSpan w:val="3"/>
            <w:shd w:val="clear" w:color="auto" w:fill="auto"/>
          </w:tcPr>
          <w:p w:rsidR="005246FC" w:rsidRDefault="005246FC" w:rsidP="002969F1">
            <w:pPr>
              <w:spacing w:line="280" w:lineRule="exact"/>
              <w:rPr>
                <w:sz w:val="18"/>
                <w:szCs w:val="18"/>
                <w:lang w:val="be-BY"/>
              </w:rPr>
            </w:pPr>
          </w:p>
        </w:tc>
      </w:tr>
      <w:tr w:rsidR="005246FC" w:rsidRPr="00C86D9E" w:rsidTr="00BB422A">
        <w:trPr>
          <w:gridAfter w:val="1"/>
          <w:wAfter w:w="63" w:type="dxa"/>
          <w:cantSplit/>
          <w:trHeight w:val="20"/>
        </w:trPr>
        <w:tc>
          <w:tcPr>
            <w:tcW w:w="42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B422A" w:rsidRDefault="00BB422A" w:rsidP="004638FE">
            <w:pPr>
              <w:spacing w:line="280" w:lineRule="exact"/>
              <w:rPr>
                <w:sz w:val="30"/>
                <w:szCs w:val="30"/>
              </w:rPr>
            </w:pPr>
          </w:p>
          <w:p w:rsidR="005246FC" w:rsidRPr="00C46C31" w:rsidRDefault="00C46C31" w:rsidP="004638FE">
            <w:pPr>
              <w:spacing w:line="280" w:lineRule="exact"/>
              <w:rPr>
                <w:sz w:val="30"/>
                <w:szCs w:val="30"/>
              </w:rPr>
            </w:pPr>
            <w:proofErr w:type="gramStart"/>
            <w:r w:rsidRPr="00C46C31">
              <w:rPr>
                <w:sz w:val="30"/>
                <w:szCs w:val="30"/>
              </w:rPr>
              <w:t>личных</w:t>
            </w:r>
            <w:proofErr w:type="gramEnd"/>
            <w:r w:rsidRPr="00C46C31">
              <w:rPr>
                <w:sz w:val="30"/>
                <w:szCs w:val="30"/>
              </w:rPr>
              <w:t xml:space="preserve"> приемов граждан, их представителей, представителей юридических лиц руководством </w:t>
            </w:r>
            <w:r w:rsidR="004638FE">
              <w:rPr>
                <w:sz w:val="30"/>
                <w:szCs w:val="30"/>
              </w:rPr>
              <w:t>дистанции</w:t>
            </w:r>
            <w:r w:rsidRPr="00C46C31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34" w:type="dxa"/>
            <w:shd w:val="clear" w:color="auto" w:fill="auto"/>
            <w:vAlign w:val="bottom"/>
          </w:tcPr>
          <w:p w:rsidR="005246FC" w:rsidRPr="00C86D9E" w:rsidRDefault="005246FC" w:rsidP="00C86D9E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4285" w:type="dxa"/>
            <w:gridSpan w:val="2"/>
            <w:shd w:val="clear" w:color="auto" w:fill="auto"/>
          </w:tcPr>
          <w:p w:rsidR="005246FC" w:rsidRPr="00C86D9E" w:rsidRDefault="005246FC" w:rsidP="00C86D9E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638FE" w:rsidRPr="00C86D9E" w:rsidTr="00BB422A">
        <w:trPr>
          <w:gridAfter w:val="1"/>
          <w:wAfter w:w="63" w:type="dxa"/>
          <w:cantSplit/>
          <w:trHeight w:val="20"/>
        </w:trPr>
        <w:tc>
          <w:tcPr>
            <w:tcW w:w="42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38FE" w:rsidRDefault="004638FE" w:rsidP="00E623DA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234" w:type="dxa"/>
            <w:shd w:val="clear" w:color="auto" w:fill="auto"/>
            <w:vAlign w:val="bottom"/>
          </w:tcPr>
          <w:p w:rsidR="004638FE" w:rsidRPr="00C86D9E" w:rsidRDefault="004638FE" w:rsidP="00C86D9E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4285" w:type="dxa"/>
            <w:gridSpan w:val="2"/>
            <w:shd w:val="clear" w:color="auto" w:fill="auto"/>
          </w:tcPr>
          <w:p w:rsidR="004638FE" w:rsidRPr="00C86D9E" w:rsidRDefault="004638FE" w:rsidP="00C86D9E">
            <w:pPr>
              <w:jc w:val="center"/>
              <w:rPr>
                <w:sz w:val="30"/>
                <w:szCs w:val="30"/>
                <w:lang w:val="be-BY"/>
              </w:rPr>
            </w:pPr>
          </w:p>
        </w:tc>
      </w:tr>
      <w:tr w:rsidR="004638FE" w:rsidRPr="00E84658" w:rsidTr="00BB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11" w:type="dxa"/>
        </w:trPr>
        <w:tc>
          <w:tcPr>
            <w:tcW w:w="5495" w:type="dxa"/>
            <w:gridSpan w:val="4"/>
          </w:tcPr>
          <w:p w:rsidR="004638FE" w:rsidRPr="00C73CC1" w:rsidRDefault="004638FE" w:rsidP="00DB67EC">
            <w:pPr>
              <w:jc w:val="center"/>
              <w:rPr>
                <w:b/>
                <w:sz w:val="28"/>
                <w:szCs w:val="28"/>
              </w:rPr>
            </w:pPr>
            <w:r w:rsidRPr="00C73CC1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827" w:type="dxa"/>
          </w:tcPr>
          <w:p w:rsidR="004638FE" w:rsidRPr="00C73CC1" w:rsidRDefault="004638FE" w:rsidP="00DB67EC">
            <w:pPr>
              <w:jc w:val="center"/>
              <w:rPr>
                <w:b/>
                <w:sz w:val="28"/>
                <w:szCs w:val="28"/>
              </w:rPr>
            </w:pPr>
            <w:r w:rsidRPr="00C73CC1">
              <w:rPr>
                <w:b/>
                <w:sz w:val="28"/>
                <w:szCs w:val="28"/>
              </w:rPr>
              <w:t xml:space="preserve">Дни и часы </w:t>
            </w:r>
          </w:p>
          <w:p w:rsidR="004638FE" w:rsidRPr="00C73CC1" w:rsidRDefault="004638FE" w:rsidP="00DB67E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73CC1">
              <w:rPr>
                <w:b/>
                <w:sz w:val="28"/>
                <w:szCs w:val="28"/>
              </w:rPr>
              <w:t>приёма</w:t>
            </w:r>
            <w:proofErr w:type="gramEnd"/>
          </w:p>
        </w:tc>
      </w:tr>
      <w:tr w:rsidR="004638FE" w:rsidRPr="00E84658" w:rsidTr="00BB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11" w:type="dxa"/>
        </w:trPr>
        <w:tc>
          <w:tcPr>
            <w:tcW w:w="5495" w:type="dxa"/>
            <w:gridSpan w:val="4"/>
          </w:tcPr>
          <w:p w:rsidR="004638FE" w:rsidRPr="00C73CC1" w:rsidRDefault="004638FE" w:rsidP="00DB67EC">
            <w:pPr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Начальник дистанции</w:t>
            </w:r>
          </w:p>
          <w:p w:rsidR="004638FE" w:rsidRPr="00C73CC1" w:rsidRDefault="004638FE" w:rsidP="004638FE">
            <w:pPr>
              <w:rPr>
                <w:b/>
                <w:sz w:val="28"/>
                <w:szCs w:val="28"/>
              </w:rPr>
            </w:pPr>
            <w:r w:rsidRPr="00C73CC1">
              <w:rPr>
                <w:b/>
                <w:sz w:val="28"/>
                <w:szCs w:val="28"/>
              </w:rPr>
              <w:t>Юденко Михаил Иванович</w:t>
            </w:r>
          </w:p>
        </w:tc>
        <w:tc>
          <w:tcPr>
            <w:tcW w:w="3827" w:type="dxa"/>
          </w:tcPr>
          <w:p w:rsidR="004638FE" w:rsidRPr="00C73CC1" w:rsidRDefault="004638FE" w:rsidP="00DB67EC">
            <w:pPr>
              <w:jc w:val="center"/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Пятница</w:t>
            </w:r>
          </w:p>
          <w:p w:rsidR="004638FE" w:rsidRPr="00C73CC1" w:rsidRDefault="004638FE" w:rsidP="004638FE">
            <w:pPr>
              <w:jc w:val="center"/>
              <w:rPr>
                <w:sz w:val="28"/>
                <w:szCs w:val="28"/>
              </w:rPr>
            </w:pPr>
            <w:proofErr w:type="gramStart"/>
            <w:r w:rsidRPr="00C73CC1">
              <w:rPr>
                <w:sz w:val="28"/>
                <w:szCs w:val="28"/>
              </w:rPr>
              <w:t>с</w:t>
            </w:r>
            <w:proofErr w:type="gramEnd"/>
            <w:r w:rsidRPr="00C73CC1">
              <w:rPr>
                <w:sz w:val="28"/>
                <w:szCs w:val="28"/>
              </w:rPr>
              <w:t xml:space="preserve"> 8.00 до 12.00</w:t>
            </w:r>
          </w:p>
        </w:tc>
      </w:tr>
      <w:tr w:rsidR="004638FE" w:rsidRPr="00E84658" w:rsidTr="00BB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11" w:type="dxa"/>
        </w:trPr>
        <w:tc>
          <w:tcPr>
            <w:tcW w:w="5495" w:type="dxa"/>
            <w:gridSpan w:val="4"/>
          </w:tcPr>
          <w:p w:rsidR="004638FE" w:rsidRPr="00C73CC1" w:rsidRDefault="004638FE" w:rsidP="00DB67EC">
            <w:pPr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 xml:space="preserve">Первый заместитель начальника дистанции - главный инженер </w:t>
            </w:r>
          </w:p>
          <w:p w:rsidR="004638FE" w:rsidRPr="00C73CC1" w:rsidRDefault="004638FE" w:rsidP="004638FE">
            <w:pPr>
              <w:rPr>
                <w:b/>
                <w:sz w:val="28"/>
                <w:szCs w:val="28"/>
              </w:rPr>
            </w:pPr>
            <w:r w:rsidRPr="00C73CC1">
              <w:rPr>
                <w:b/>
                <w:sz w:val="28"/>
                <w:szCs w:val="28"/>
              </w:rPr>
              <w:t>Заяц Леонид Иванович</w:t>
            </w:r>
          </w:p>
        </w:tc>
        <w:tc>
          <w:tcPr>
            <w:tcW w:w="3827" w:type="dxa"/>
          </w:tcPr>
          <w:p w:rsidR="004638FE" w:rsidRPr="00C73CC1" w:rsidRDefault="004638FE" w:rsidP="00DB67EC">
            <w:pPr>
              <w:jc w:val="center"/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Понедельник</w:t>
            </w:r>
          </w:p>
          <w:p w:rsidR="004638FE" w:rsidRPr="00C73CC1" w:rsidRDefault="004638FE" w:rsidP="00DB67EC">
            <w:pPr>
              <w:jc w:val="center"/>
              <w:rPr>
                <w:sz w:val="28"/>
                <w:szCs w:val="28"/>
              </w:rPr>
            </w:pPr>
            <w:proofErr w:type="gramStart"/>
            <w:r w:rsidRPr="00C73CC1">
              <w:rPr>
                <w:sz w:val="28"/>
                <w:szCs w:val="28"/>
              </w:rPr>
              <w:t>с</w:t>
            </w:r>
            <w:proofErr w:type="gramEnd"/>
            <w:r w:rsidRPr="00C73CC1">
              <w:rPr>
                <w:sz w:val="28"/>
                <w:szCs w:val="28"/>
              </w:rPr>
              <w:t xml:space="preserve"> 16.00 до 18.00</w:t>
            </w:r>
          </w:p>
          <w:p w:rsidR="004638FE" w:rsidRPr="00C73CC1" w:rsidRDefault="004638FE" w:rsidP="00DB67EC">
            <w:pPr>
              <w:jc w:val="center"/>
              <w:rPr>
                <w:sz w:val="28"/>
                <w:szCs w:val="28"/>
              </w:rPr>
            </w:pPr>
          </w:p>
        </w:tc>
      </w:tr>
      <w:tr w:rsidR="004638FE" w:rsidRPr="00E84658" w:rsidTr="00BB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11" w:type="dxa"/>
        </w:trPr>
        <w:tc>
          <w:tcPr>
            <w:tcW w:w="5495" w:type="dxa"/>
            <w:gridSpan w:val="4"/>
          </w:tcPr>
          <w:p w:rsidR="004638FE" w:rsidRPr="00C73CC1" w:rsidRDefault="004638FE" w:rsidP="00DB67EC">
            <w:pPr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Заместитель начальника дистанции</w:t>
            </w:r>
          </w:p>
          <w:p w:rsidR="004638FE" w:rsidRPr="00C73CC1" w:rsidRDefault="004638FE" w:rsidP="004638FE">
            <w:pPr>
              <w:rPr>
                <w:b/>
                <w:sz w:val="28"/>
                <w:szCs w:val="28"/>
              </w:rPr>
            </w:pPr>
            <w:r w:rsidRPr="00C73CC1">
              <w:rPr>
                <w:b/>
                <w:sz w:val="28"/>
                <w:szCs w:val="28"/>
              </w:rPr>
              <w:t>Марченко Виталий Анатольевич</w:t>
            </w:r>
          </w:p>
        </w:tc>
        <w:tc>
          <w:tcPr>
            <w:tcW w:w="3827" w:type="dxa"/>
          </w:tcPr>
          <w:p w:rsidR="004638FE" w:rsidRPr="00C73CC1" w:rsidRDefault="004638FE" w:rsidP="00DB67EC">
            <w:pPr>
              <w:jc w:val="center"/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Вторник</w:t>
            </w:r>
          </w:p>
          <w:p w:rsidR="004638FE" w:rsidRPr="00C73CC1" w:rsidRDefault="004638FE" w:rsidP="004638FE">
            <w:pPr>
              <w:jc w:val="center"/>
              <w:rPr>
                <w:sz w:val="28"/>
                <w:szCs w:val="28"/>
              </w:rPr>
            </w:pPr>
            <w:proofErr w:type="gramStart"/>
            <w:r w:rsidRPr="00C73CC1">
              <w:rPr>
                <w:sz w:val="28"/>
                <w:szCs w:val="28"/>
              </w:rPr>
              <w:t>с</w:t>
            </w:r>
            <w:proofErr w:type="gramEnd"/>
            <w:r w:rsidRPr="00C73CC1">
              <w:rPr>
                <w:sz w:val="28"/>
                <w:szCs w:val="28"/>
              </w:rPr>
              <w:t xml:space="preserve"> 8.00 до 12.00</w:t>
            </w:r>
          </w:p>
        </w:tc>
      </w:tr>
      <w:tr w:rsidR="004638FE" w:rsidRPr="00E84658" w:rsidTr="00BB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11" w:type="dxa"/>
        </w:trPr>
        <w:tc>
          <w:tcPr>
            <w:tcW w:w="5495" w:type="dxa"/>
            <w:gridSpan w:val="4"/>
          </w:tcPr>
          <w:p w:rsidR="004638FE" w:rsidRPr="00C73CC1" w:rsidRDefault="004638FE" w:rsidP="00DB67EC">
            <w:pPr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Заместитель начальника дистанции</w:t>
            </w:r>
          </w:p>
          <w:p w:rsidR="004638FE" w:rsidRPr="00C73CC1" w:rsidRDefault="004638FE" w:rsidP="004638FE">
            <w:pPr>
              <w:rPr>
                <w:b/>
                <w:sz w:val="28"/>
                <w:szCs w:val="28"/>
              </w:rPr>
            </w:pPr>
            <w:proofErr w:type="spellStart"/>
            <w:r w:rsidRPr="00C73CC1">
              <w:rPr>
                <w:b/>
                <w:sz w:val="28"/>
                <w:szCs w:val="28"/>
              </w:rPr>
              <w:t>Хмыльников</w:t>
            </w:r>
            <w:proofErr w:type="spellEnd"/>
            <w:r w:rsidRPr="00C73CC1">
              <w:rPr>
                <w:b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3827" w:type="dxa"/>
          </w:tcPr>
          <w:p w:rsidR="004638FE" w:rsidRPr="00C73CC1" w:rsidRDefault="004638FE" w:rsidP="00DB67EC">
            <w:pPr>
              <w:jc w:val="center"/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Среда</w:t>
            </w:r>
          </w:p>
          <w:p w:rsidR="004638FE" w:rsidRPr="00C73CC1" w:rsidRDefault="004638FE" w:rsidP="004638FE">
            <w:pPr>
              <w:jc w:val="center"/>
              <w:rPr>
                <w:sz w:val="28"/>
                <w:szCs w:val="28"/>
              </w:rPr>
            </w:pPr>
            <w:proofErr w:type="gramStart"/>
            <w:r w:rsidRPr="00C73CC1">
              <w:rPr>
                <w:sz w:val="28"/>
                <w:szCs w:val="28"/>
              </w:rPr>
              <w:t>с</w:t>
            </w:r>
            <w:proofErr w:type="gramEnd"/>
            <w:r w:rsidRPr="00C73CC1">
              <w:rPr>
                <w:sz w:val="28"/>
                <w:szCs w:val="28"/>
              </w:rPr>
              <w:t xml:space="preserve"> 8.00 до 12.00</w:t>
            </w:r>
          </w:p>
        </w:tc>
      </w:tr>
      <w:tr w:rsidR="004638FE" w:rsidRPr="00E84658" w:rsidTr="00BB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11" w:type="dxa"/>
        </w:trPr>
        <w:tc>
          <w:tcPr>
            <w:tcW w:w="5495" w:type="dxa"/>
            <w:gridSpan w:val="4"/>
          </w:tcPr>
          <w:p w:rsidR="004638FE" w:rsidRPr="00C73CC1" w:rsidRDefault="004638FE" w:rsidP="00DB67EC">
            <w:pPr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Заместитель начальника по идеологической работе, кадрам и социальным вопросам</w:t>
            </w:r>
          </w:p>
          <w:p w:rsidR="004638FE" w:rsidRPr="00C73CC1" w:rsidRDefault="004638FE" w:rsidP="004638FE">
            <w:pPr>
              <w:rPr>
                <w:b/>
                <w:sz w:val="28"/>
                <w:szCs w:val="28"/>
              </w:rPr>
            </w:pPr>
            <w:r w:rsidRPr="00C73CC1">
              <w:rPr>
                <w:b/>
                <w:sz w:val="28"/>
                <w:szCs w:val="28"/>
              </w:rPr>
              <w:t>Глушко Алексей Николаевич</w:t>
            </w:r>
          </w:p>
        </w:tc>
        <w:tc>
          <w:tcPr>
            <w:tcW w:w="3827" w:type="dxa"/>
          </w:tcPr>
          <w:p w:rsidR="004638FE" w:rsidRPr="00C73CC1" w:rsidRDefault="004638FE" w:rsidP="00DB67EC">
            <w:pPr>
              <w:jc w:val="center"/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Четверг</w:t>
            </w:r>
          </w:p>
          <w:p w:rsidR="004638FE" w:rsidRPr="00C73CC1" w:rsidRDefault="004638FE" w:rsidP="00DB67EC">
            <w:pPr>
              <w:jc w:val="center"/>
              <w:rPr>
                <w:sz w:val="28"/>
                <w:szCs w:val="28"/>
              </w:rPr>
            </w:pPr>
            <w:proofErr w:type="gramStart"/>
            <w:r w:rsidRPr="00C73CC1">
              <w:rPr>
                <w:sz w:val="28"/>
                <w:szCs w:val="28"/>
              </w:rPr>
              <w:t>с</w:t>
            </w:r>
            <w:proofErr w:type="gramEnd"/>
            <w:r w:rsidRPr="00C73CC1">
              <w:rPr>
                <w:sz w:val="28"/>
                <w:szCs w:val="28"/>
              </w:rPr>
              <w:t xml:space="preserve"> 8.00 до 12.00</w:t>
            </w:r>
          </w:p>
          <w:p w:rsidR="004638FE" w:rsidRPr="00C73CC1" w:rsidRDefault="004638FE" w:rsidP="00DB67EC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638FE" w:rsidRPr="00E84658" w:rsidTr="00BB4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11" w:type="dxa"/>
        </w:trPr>
        <w:tc>
          <w:tcPr>
            <w:tcW w:w="5495" w:type="dxa"/>
            <w:gridSpan w:val="4"/>
          </w:tcPr>
          <w:p w:rsidR="004638FE" w:rsidRPr="00C73CC1" w:rsidRDefault="004638FE" w:rsidP="00DB67EC">
            <w:pPr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Заместитель начальника дистанции</w:t>
            </w:r>
          </w:p>
          <w:p w:rsidR="004638FE" w:rsidRPr="00C73CC1" w:rsidRDefault="004638FE" w:rsidP="004638FE">
            <w:pPr>
              <w:rPr>
                <w:b/>
                <w:sz w:val="28"/>
                <w:szCs w:val="28"/>
              </w:rPr>
            </w:pPr>
            <w:proofErr w:type="spellStart"/>
            <w:r w:rsidRPr="00C73CC1">
              <w:rPr>
                <w:b/>
                <w:sz w:val="28"/>
                <w:szCs w:val="28"/>
              </w:rPr>
              <w:t>Тетёркин</w:t>
            </w:r>
            <w:proofErr w:type="spellEnd"/>
            <w:r w:rsidRPr="00C73CC1">
              <w:rPr>
                <w:b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3827" w:type="dxa"/>
          </w:tcPr>
          <w:p w:rsidR="004638FE" w:rsidRPr="00C73CC1" w:rsidRDefault="004638FE" w:rsidP="00DB67EC">
            <w:pPr>
              <w:jc w:val="center"/>
              <w:rPr>
                <w:sz w:val="28"/>
                <w:szCs w:val="28"/>
              </w:rPr>
            </w:pPr>
            <w:r w:rsidRPr="00C73CC1">
              <w:rPr>
                <w:sz w:val="28"/>
                <w:szCs w:val="28"/>
              </w:rPr>
              <w:t>Четверг</w:t>
            </w:r>
          </w:p>
          <w:p w:rsidR="004638FE" w:rsidRPr="00C73CC1" w:rsidRDefault="004638FE" w:rsidP="004638FE">
            <w:pPr>
              <w:jc w:val="center"/>
              <w:rPr>
                <w:sz w:val="28"/>
                <w:szCs w:val="28"/>
              </w:rPr>
            </w:pPr>
            <w:proofErr w:type="gramStart"/>
            <w:r w:rsidRPr="00C73CC1">
              <w:rPr>
                <w:sz w:val="28"/>
                <w:szCs w:val="28"/>
              </w:rPr>
              <w:t>с</w:t>
            </w:r>
            <w:proofErr w:type="gramEnd"/>
            <w:r w:rsidRPr="00C73CC1">
              <w:rPr>
                <w:sz w:val="28"/>
                <w:szCs w:val="28"/>
              </w:rPr>
              <w:t xml:space="preserve"> 13.00 до 17.00</w:t>
            </w:r>
          </w:p>
        </w:tc>
      </w:tr>
    </w:tbl>
    <w:p w:rsidR="004638FE" w:rsidRPr="00BB422A" w:rsidRDefault="004638FE" w:rsidP="00463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22A">
        <w:rPr>
          <w:sz w:val="28"/>
          <w:szCs w:val="28"/>
        </w:rPr>
        <w:t>В случае временного отсутствия руководителя, осуществляющего прием, его замещение проводится согласно приказу от 27.03.2023 № 63П «О распределении обязанностей между начальником дистанции, первым заместителем начальника дистанции - главным инженером, заместителями начальника».</w:t>
      </w:r>
    </w:p>
    <w:p w:rsidR="004638FE" w:rsidRPr="00BB422A" w:rsidRDefault="004638FE" w:rsidP="004638FE">
      <w:pPr>
        <w:jc w:val="both"/>
        <w:rPr>
          <w:sz w:val="28"/>
          <w:szCs w:val="28"/>
        </w:rPr>
      </w:pPr>
      <w:r w:rsidRPr="00BB422A">
        <w:rPr>
          <w:sz w:val="28"/>
          <w:szCs w:val="28"/>
        </w:rPr>
        <w:tab/>
      </w:r>
      <w:r w:rsidRPr="00BB422A">
        <w:rPr>
          <w:sz w:val="28"/>
          <w:szCs w:val="28"/>
        </w:rPr>
        <w:t xml:space="preserve">Предварительная запись на приём у секретаря приёмной руководителя осуществляется в кабинете № 301 или по телефону 33-22-25 </w:t>
      </w:r>
    </w:p>
    <w:p w:rsidR="00BB422A" w:rsidRPr="00BB422A" w:rsidRDefault="004638FE" w:rsidP="004638FE">
      <w:pPr>
        <w:spacing w:line="280" w:lineRule="exact"/>
        <w:ind w:firstLine="720"/>
        <w:jc w:val="both"/>
        <w:rPr>
          <w:sz w:val="28"/>
          <w:szCs w:val="28"/>
        </w:rPr>
      </w:pPr>
      <w:r w:rsidRPr="00BB422A">
        <w:rPr>
          <w:sz w:val="28"/>
          <w:szCs w:val="28"/>
        </w:rPr>
        <w:t xml:space="preserve">Личный прием граждан руководством </w:t>
      </w:r>
      <w:r w:rsidRPr="00BB422A">
        <w:rPr>
          <w:sz w:val="28"/>
          <w:szCs w:val="28"/>
        </w:rPr>
        <w:t>дистанции</w:t>
      </w:r>
      <w:r w:rsidRPr="00BB422A">
        <w:rPr>
          <w:sz w:val="28"/>
          <w:szCs w:val="28"/>
        </w:rPr>
        <w:t xml:space="preserve"> осуществляется по адресу: г. Витебск, ул. </w:t>
      </w:r>
      <w:r w:rsidRPr="00BB422A">
        <w:rPr>
          <w:sz w:val="28"/>
          <w:szCs w:val="28"/>
        </w:rPr>
        <w:t>Мясникова,1</w:t>
      </w:r>
    </w:p>
    <w:p w:rsidR="00BB422A" w:rsidRDefault="00BB422A" w:rsidP="00BB422A">
      <w:pPr>
        <w:spacing w:line="280" w:lineRule="exact"/>
        <w:jc w:val="both"/>
        <w:rPr>
          <w:sz w:val="30"/>
          <w:szCs w:val="30"/>
        </w:rPr>
      </w:pPr>
    </w:p>
    <w:p w:rsidR="004638FE" w:rsidRDefault="00BB422A" w:rsidP="00BB422A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4638FE">
        <w:rPr>
          <w:sz w:val="30"/>
          <w:szCs w:val="30"/>
        </w:rPr>
        <w:t>а</w:t>
      </w:r>
      <w:r>
        <w:rPr>
          <w:sz w:val="30"/>
          <w:szCs w:val="30"/>
        </w:rPr>
        <w:t>меститель на</w:t>
      </w:r>
      <w:r w:rsidR="004638FE">
        <w:rPr>
          <w:sz w:val="30"/>
          <w:szCs w:val="30"/>
        </w:rPr>
        <w:t xml:space="preserve">чальника </w:t>
      </w:r>
    </w:p>
    <w:p w:rsidR="004638FE" w:rsidRDefault="004638FE" w:rsidP="004638FE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идеологической работе</w:t>
      </w:r>
      <w:r w:rsidR="00BB422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</w:t>
      </w:r>
    </w:p>
    <w:p w:rsidR="004638FE" w:rsidRPr="00D71BF1" w:rsidRDefault="004638FE" w:rsidP="004638FE">
      <w:pPr>
        <w:spacing w:line="280" w:lineRule="exact"/>
        <w:rPr>
          <w:sz w:val="30"/>
          <w:szCs w:val="30"/>
        </w:rPr>
      </w:pPr>
      <w:proofErr w:type="gramStart"/>
      <w:r>
        <w:rPr>
          <w:sz w:val="30"/>
          <w:szCs w:val="30"/>
        </w:rPr>
        <w:t>кадрам</w:t>
      </w:r>
      <w:proofErr w:type="gramEnd"/>
      <w:r>
        <w:rPr>
          <w:sz w:val="30"/>
          <w:szCs w:val="30"/>
        </w:rPr>
        <w:t xml:space="preserve"> и социальным вопросам                                     </w:t>
      </w:r>
      <w:proofErr w:type="spellStart"/>
      <w:r>
        <w:rPr>
          <w:sz w:val="30"/>
          <w:szCs w:val="30"/>
        </w:rPr>
        <w:t>А.Н.Глушко</w:t>
      </w:r>
      <w:proofErr w:type="spellEnd"/>
    </w:p>
    <w:p w:rsidR="00BB422A" w:rsidRDefault="00BB422A" w:rsidP="00C46C31">
      <w:pPr>
        <w:rPr>
          <w:sz w:val="18"/>
          <w:szCs w:val="18"/>
        </w:rPr>
      </w:pPr>
    </w:p>
    <w:p w:rsidR="00BB422A" w:rsidRDefault="00BB422A" w:rsidP="00BB422A">
      <w:pPr>
        <w:rPr>
          <w:sz w:val="18"/>
          <w:szCs w:val="18"/>
        </w:rPr>
      </w:pPr>
      <w:r>
        <w:rPr>
          <w:sz w:val="18"/>
          <w:szCs w:val="18"/>
        </w:rPr>
        <w:t>356</w:t>
      </w:r>
      <w:r w:rsidR="00C46C31" w:rsidRPr="00C46C31">
        <w:rPr>
          <w:sz w:val="18"/>
          <w:szCs w:val="18"/>
        </w:rPr>
        <w:t xml:space="preserve"> </w:t>
      </w:r>
      <w:r>
        <w:rPr>
          <w:sz w:val="18"/>
          <w:szCs w:val="18"/>
        </w:rPr>
        <w:t>Глушко 33 25 79</w:t>
      </w:r>
    </w:p>
    <w:p w:rsidR="00BB422A" w:rsidRDefault="00BB422A" w:rsidP="00BB422A">
      <w:pPr>
        <w:rPr>
          <w:sz w:val="18"/>
          <w:szCs w:val="18"/>
        </w:rPr>
      </w:pPr>
      <w:r>
        <w:rPr>
          <w:sz w:val="18"/>
          <w:szCs w:val="18"/>
        </w:rPr>
        <w:t xml:space="preserve">Рассылается: НГЧ-6, </w:t>
      </w:r>
      <w:bookmarkStart w:id="0" w:name="_GoBack"/>
      <w:bookmarkEnd w:id="0"/>
      <w:r>
        <w:rPr>
          <w:sz w:val="18"/>
          <w:szCs w:val="18"/>
        </w:rPr>
        <w:t xml:space="preserve">общежитие Витебск, общежитие Полоцк </w:t>
      </w:r>
    </w:p>
    <w:sectPr w:rsidR="00BB422A" w:rsidSect="00BB422A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072" w:rsidRDefault="004A0072" w:rsidP="00264316">
      <w:r>
        <w:separator/>
      </w:r>
    </w:p>
  </w:endnote>
  <w:endnote w:type="continuationSeparator" w:id="0">
    <w:p w:rsidR="004A0072" w:rsidRDefault="004A0072" w:rsidP="0026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072" w:rsidRDefault="004A0072" w:rsidP="00264316">
      <w:r>
        <w:separator/>
      </w:r>
    </w:p>
  </w:footnote>
  <w:footnote w:type="continuationSeparator" w:id="0">
    <w:p w:rsidR="004A0072" w:rsidRDefault="004A0072" w:rsidP="00264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16" w:rsidRPr="00B03881" w:rsidRDefault="00264316" w:rsidP="00B03881">
    <w:pPr>
      <w:pStyle w:val="a9"/>
      <w:jc w:val="center"/>
      <w:rPr>
        <w:sz w:val="28"/>
        <w:szCs w:val="28"/>
      </w:rPr>
    </w:pPr>
    <w:r w:rsidRPr="00B03881">
      <w:rPr>
        <w:sz w:val="28"/>
        <w:szCs w:val="28"/>
      </w:rPr>
      <w:fldChar w:fldCharType="begin"/>
    </w:r>
    <w:r w:rsidRPr="00B03881">
      <w:rPr>
        <w:sz w:val="28"/>
        <w:szCs w:val="28"/>
      </w:rPr>
      <w:instrText xml:space="preserve"> PAGE   \* MERGEFORMAT </w:instrText>
    </w:r>
    <w:r w:rsidRPr="00B03881">
      <w:rPr>
        <w:sz w:val="28"/>
        <w:szCs w:val="28"/>
      </w:rPr>
      <w:fldChar w:fldCharType="separate"/>
    </w:r>
    <w:r w:rsidR="00BB422A">
      <w:rPr>
        <w:noProof/>
        <w:sz w:val="28"/>
        <w:szCs w:val="28"/>
      </w:rPr>
      <w:t>2</w:t>
    </w:r>
    <w:r w:rsidRPr="00B0388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D07A0"/>
    <w:multiLevelType w:val="multilevel"/>
    <w:tmpl w:val="5EBA963E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B1538FB"/>
    <w:multiLevelType w:val="multilevel"/>
    <w:tmpl w:val="729C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1C811E8"/>
    <w:multiLevelType w:val="multilevel"/>
    <w:tmpl w:val="2968C1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5ED6090F"/>
    <w:multiLevelType w:val="multilevel"/>
    <w:tmpl w:val="487659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17"/>
    <w:rsid w:val="00001C77"/>
    <w:rsid w:val="0000385B"/>
    <w:rsid w:val="00003B16"/>
    <w:rsid w:val="000128A9"/>
    <w:rsid w:val="00022226"/>
    <w:rsid w:val="00023EC8"/>
    <w:rsid w:val="00040A17"/>
    <w:rsid w:val="000563CF"/>
    <w:rsid w:val="00061187"/>
    <w:rsid w:val="00066026"/>
    <w:rsid w:val="0008568B"/>
    <w:rsid w:val="00085CC4"/>
    <w:rsid w:val="000939AC"/>
    <w:rsid w:val="00095D9E"/>
    <w:rsid w:val="0009684E"/>
    <w:rsid w:val="000B3EB2"/>
    <w:rsid w:val="000C2233"/>
    <w:rsid w:val="000C4091"/>
    <w:rsid w:val="000D74F9"/>
    <w:rsid w:val="000F3C26"/>
    <w:rsid w:val="001156B6"/>
    <w:rsid w:val="0011613B"/>
    <w:rsid w:val="00120B04"/>
    <w:rsid w:val="0013368F"/>
    <w:rsid w:val="00142E68"/>
    <w:rsid w:val="00142F78"/>
    <w:rsid w:val="00144FD5"/>
    <w:rsid w:val="001462E8"/>
    <w:rsid w:val="00183C28"/>
    <w:rsid w:val="0019016B"/>
    <w:rsid w:val="00191A5B"/>
    <w:rsid w:val="001972FB"/>
    <w:rsid w:val="001A10E6"/>
    <w:rsid w:val="001A4B61"/>
    <w:rsid w:val="001C185A"/>
    <w:rsid w:val="001D5E82"/>
    <w:rsid w:val="001D6BD9"/>
    <w:rsid w:val="001E3E28"/>
    <w:rsid w:val="001E5132"/>
    <w:rsid w:val="0020069C"/>
    <w:rsid w:val="00204C18"/>
    <w:rsid w:val="00215BBF"/>
    <w:rsid w:val="0022147A"/>
    <w:rsid w:val="00233609"/>
    <w:rsid w:val="002375B7"/>
    <w:rsid w:val="00256932"/>
    <w:rsid w:val="0026312F"/>
    <w:rsid w:val="00264316"/>
    <w:rsid w:val="00267198"/>
    <w:rsid w:val="002716A9"/>
    <w:rsid w:val="00273F7E"/>
    <w:rsid w:val="00282810"/>
    <w:rsid w:val="002840C7"/>
    <w:rsid w:val="002900CD"/>
    <w:rsid w:val="0029411D"/>
    <w:rsid w:val="002969F1"/>
    <w:rsid w:val="002A3332"/>
    <w:rsid w:val="002A7562"/>
    <w:rsid w:val="002C21A0"/>
    <w:rsid w:val="002C5EC6"/>
    <w:rsid w:val="002C62ED"/>
    <w:rsid w:val="002C6553"/>
    <w:rsid w:val="002D0E94"/>
    <w:rsid w:val="002D6A0F"/>
    <w:rsid w:val="002E7CD6"/>
    <w:rsid w:val="002F2AD1"/>
    <w:rsid w:val="002F6921"/>
    <w:rsid w:val="003100E0"/>
    <w:rsid w:val="00316450"/>
    <w:rsid w:val="00332B8B"/>
    <w:rsid w:val="00336F36"/>
    <w:rsid w:val="00337D5E"/>
    <w:rsid w:val="00353AD0"/>
    <w:rsid w:val="003549AF"/>
    <w:rsid w:val="00355576"/>
    <w:rsid w:val="003557ED"/>
    <w:rsid w:val="00373CC1"/>
    <w:rsid w:val="003814D6"/>
    <w:rsid w:val="00383A7A"/>
    <w:rsid w:val="00387564"/>
    <w:rsid w:val="003913DC"/>
    <w:rsid w:val="00396D6F"/>
    <w:rsid w:val="003979A2"/>
    <w:rsid w:val="003A0B16"/>
    <w:rsid w:val="003A5187"/>
    <w:rsid w:val="003A58B9"/>
    <w:rsid w:val="003A755B"/>
    <w:rsid w:val="003B2F33"/>
    <w:rsid w:val="003D2910"/>
    <w:rsid w:val="003E1815"/>
    <w:rsid w:val="003E41CF"/>
    <w:rsid w:val="003E6A34"/>
    <w:rsid w:val="0040441F"/>
    <w:rsid w:val="00406CF5"/>
    <w:rsid w:val="00422820"/>
    <w:rsid w:val="004258B0"/>
    <w:rsid w:val="00440D0A"/>
    <w:rsid w:val="0044396C"/>
    <w:rsid w:val="004638FE"/>
    <w:rsid w:val="00470131"/>
    <w:rsid w:val="0047639F"/>
    <w:rsid w:val="004858B9"/>
    <w:rsid w:val="00490F83"/>
    <w:rsid w:val="00493E7B"/>
    <w:rsid w:val="004A0072"/>
    <w:rsid w:val="004B1A2E"/>
    <w:rsid w:val="004B5B36"/>
    <w:rsid w:val="004C1A4C"/>
    <w:rsid w:val="004C33A6"/>
    <w:rsid w:val="004E3E10"/>
    <w:rsid w:val="004E4A73"/>
    <w:rsid w:val="004E772E"/>
    <w:rsid w:val="004F091E"/>
    <w:rsid w:val="00522554"/>
    <w:rsid w:val="005246FC"/>
    <w:rsid w:val="00536AB8"/>
    <w:rsid w:val="00537647"/>
    <w:rsid w:val="00570E1D"/>
    <w:rsid w:val="00572750"/>
    <w:rsid w:val="005822BA"/>
    <w:rsid w:val="00582B48"/>
    <w:rsid w:val="00596957"/>
    <w:rsid w:val="00597533"/>
    <w:rsid w:val="00597731"/>
    <w:rsid w:val="00597B48"/>
    <w:rsid w:val="005B6E72"/>
    <w:rsid w:val="005C0ACB"/>
    <w:rsid w:val="005D5301"/>
    <w:rsid w:val="005F4BDD"/>
    <w:rsid w:val="005F6896"/>
    <w:rsid w:val="006119F4"/>
    <w:rsid w:val="0062235B"/>
    <w:rsid w:val="00643E41"/>
    <w:rsid w:val="00647260"/>
    <w:rsid w:val="00666CA0"/>
    <w:rsid w:val="0068260A"/>
    <w:rsid w:val="00686C37"/>
    <w:rsid w:val="00691AC5"/>
    <w:rsid w:val="00692F51"/>
    <w:rsid w:val="006A320C"/>
    <w:rsid w:val="006A45F3"/>
    <w:rsid w:val="006B7EFE"/>
    <w:rsid w:val="006C0A14"/>
    <w:rsid w:val="006C277D"/>
    <w:rsid w:val="006C2851"/>
    <w:rsid w:val="006C67BD"/>
    <w:rsid w:val="006E565B"/>
    <w:rsid w:val="007101C9"/>
    <w:rsid w:val="007271A3"/>
    <w:rsid w:val="00731432"/>
    <w:rsid w:val="0073258B"/>
    <w:rsid w:val="00735DA6"/>
    <w:rsid w:val="00745346"/>
    <w:rsid w:val="00751B10"/>
    <w:rsid w:val="007635C2"/>
    <w:rsid w:val="007636A2"/>
    <w:rsid w:val="00764A1C"/>
    <w:rsid w:val="007652BC"/>
    <w:rsid w:val="0077249E"/>
    <w:rsid w:val="00782076"/>
    <w:rsid w:val="00784A52"/>
    <w:rsid w:val="00787BA1"/>
    <w:rsid w:val="00792731"/>
    <w:rsid w:val="007961CA"/>
    <w:rsid w:val="007A6866"/>
    <w:rsid w:val="007A7369"/>
    <w:rsid w:val="007B774C"/>
    <w:rsid w:val="007C2C03"/>
    <w:rsid w:val="007D67CF"/>
    <w:rsid w:val="007D6BD4"/>
    <w:rsid w:val="007E55F0"/>
    <w:rsid w:val="00803BAA"/>
    <w:rsid w:val="0081002F"/>
    <w:rsid w:val="008104FB"/>
    <w:rsid w:val="00810A26"/>
    <w:rsid w:val="00826499"/>
    <w:rsid w:val="00826B7E"/>
    <w:rsid w:val="008274F3"/>
    <w:rsid w:val="00841543"/>
    <w:rsid w:val="00845A12"/>
    <w:rsid w:val="008513DC"/>
    <w:rsid w:val="008615A2"/>
    <w:rsid w:val="008619A7"/>
    <w:rsid w:val="008631D2"/>
    <w:rsid w:val="00863918"/>
    <w:rsid w:val="0086452B"/>
    <w:rsid w:val="008836F3"/>
    <w:rsid w:val="0089153C"/>
    <w:rsid w:val="008A372A"/>
    <w:rsid w:val="008B3E6E"/>
    <w:rsid w:val="008B4ADF"/>
    <w:rsid w:val="008C1383"/>
    <w:rsid w:val="008C2918"/>
    <w:rsid w:val="008D413C"/>
    <w:rsid w:val="008D70F1"/>
    <w:rsid w:val="008E0C12"/>
    <w:rsid w:val="008E3367"/>
    <w:rsid w:val="008E7914"/>
    <w:rsid w:val="008F20FF"/>
    <w:rsid w:val="008F2202"/>
    <w:rsid w:val="008F3F04"/>
    <w:rsid w:val="00900552"/>
    <w:rsid w:val="00906B1C"/>
    <w:rsid w:val="0091290E"/>
    <w:rsid w:val="00920851"/>
    <w:rsid w:val="00927170"/>
    <w:rsid w:val="00927428"/>
    <w:rsid w:val="00937AC6"/>
    <w:rsid w:val="009745C2"/>
    <w:rsid w:val="00983FFC"/>
    <w:rsid w:val="00986023"/>
    <w:rsid w:val="009A1220"/>
    <w:rsid w:val="009A4199"/>
    <w:rsid w:val="009A709D"/>
    <w:rsid w:val="009A75AF"/>
    <w:rsid w:val="009B1CEC"/>
    <w:rsid w:val="009B4046"/>
    <w:rsid w:val="009B5289"/>
    <w:rsid w:val="009C0475"/>
    <w:rsid w:val="009C570D"/>
    <w:rsid w:val="009E2247"/>
    <w:rsid w:val="009F037E"/>
    <w:rsid w:val="009F3E52"/>
    <w:rsid w:val="009F5772"/>
    <w:rsid w:val="009F5974"/>
    <w:rsid w:val="00A01C72"/>
    <w:rsid w:val="00A07C04"/>
    <w:rsid w:val="00A11329"/>
    <w:rsid w:val="00A11E7C"/>
    <w:rsid w:val="00A26CC2"/>
    <w:rsid w:val="00A355BC"/>
    <w:rsid w:val="00A433C4"/>
    <w:rsid w:val="00A4445E"/>
    <w:rsid w:val="00A64839"/>
    <w:rsid w:val="00A65DE1"/>
    <w:rsid w:val="00A66F44"/>
    <w:rsid w:val="00A7102D"/>
    <w:rsid w:val="00A72691"/>
    <w:rsid w:val="00A73253"/>
    <w:rsid w:val="00A74A43"/>
    <w:rsid w:val="00A74AAB"/>
    <w:rsid w:val="00A74FCD"/>
    <w:rsid w:val="00A87346"/>
    <w:rsid w:val="00A90496"/>
    <w:rsid w:val="00A9122F"/>
    <w:rsid w:val="00AA0F66"/>
    <w:rsid w:val="00AA2D8A"/>
    <w:rsid w:val="00AA688C"/>
    <w:rsid w:val="00AB2827"/>
    <w:rsid w:val="00AB4230"/>
    <w:rsid w:val="00AC0169"/>
    <w:rsid w:val="00AC4938"/>
    <w:rsid w:val="00AC71D7"/>
    <w:rsid w:val="00B00EBD"/>
    <w:rsid w:val="00B03881"/>
    <w:rsid w:val="00B12909"/>
    <w:rsid w:val="00B130B3"/>
    <w:rsid w:val="00B152D4"/>
    <w:rsid w:val="00B2576D"/>
    <w:rsid w:val="00B31465"/>
    <w:rsid w:val="00B32DE6"/>
    <w:rsid w:val="00B3412B"/>
    <w:rsid w:val="00B34BEC"/>
    <w:rsid w:val="00B47D83"/>
    <w:rsid w:val="00B550CD"/>
    <w:rsid w:val="00B6068A"/>
    <w:rsid w:val="00B60CEC"/>
    <w:rsid w:val="00B65BAA"/>
    <w:rsid w:val="00B66120"/>
    <w:rsid w:val="00B71920"/>
    <w:rsid w:val="00B80CAE"/>
    <w:rsid w:val="00B81085"/>
    <w:rsid w:val="00B947F3"/>
    <w:rsid w:val="00BA197C"/>
    <w:rsid w:val="00BA6905"/>
    <w:rsid w:val="00BA7035"/>
    <w:rsid w:val="00BB422A"/>
    <w:rsid w:val="00BB6C86"/>
    <w:rsid w:val="00BE251A"/>
    <w:rsid w:val="00BE7017"/>
    <w:rsid w:val="00C20112"/>
    <w:rsid w:val="00C232A3"/>
    <w:rsid w:val="00C34B30"/>
    <w:rsid w:val="00C46C31"/>
    <w:rsid w:val="00C5740D"/>
    <w:rsid w:val="00C86D9E"/>
    <w:rsid w:val="00CA27D8"/>
    <w:rsid w:val="00CA5B38"/>
    <w:rsid w:val="00CA7DD5"/>
    <w:rsid w:val="00D01437"/>
    <w:rsid w:val="00D053C6"/>
    <w:rsid w:val="00D07EE8"/>
    <w:rsid w:val="00D11F9E"/>
    <w:rsid w:val="00D25029"/>
    <w:rsid w:val="00D449DD"/>
    <w:rsid w:val="00D52D06"/>
    <w:rsid w:val="00D6559A"/>
    <w:rsid w:val="00D95CD4"/>
    <w:rsid w:val="00DA37BC"/>
    <w:rsid w:val="00DB3FA7"/>
    <w:rsid w:val="00DB7CB1"/>
    <w:rsid w:val="00DC1BFE"/>
    <w:rsid w:val="00DF5DAB"/>
    <w:rsid w:val="00E04C90"/>
    <w:rsid w:val="00E259A9"/>
    <w:rsid w:val="00E26028"/>
    <w:rsid w:val="00E3041A"/>
    <w:rsid w:val="00E623DA"/>
    <w:rsid w:val="00E63014"/>
    <w:rsid w:val="00E70A84"/>
    <w:rsid w:val="00E818D3"/>
    <w:rsid w:val="00E87A4E"/>
    <w:rsid w:val="00E97F0C"/>
    <w:rsid w:val="00EA37E2"/>
    <w:rsid w:val="00EA648A"/>
    <w:rsid w:val="00EB4292"/>
    <w:rsid w:val="00EB5A3D"/>
    <w:rsid w:val="00EC5279"/>
    <w:rsid w:val="00ED045A"/>
    <w:rsid w:val="00ED5600"/>
    <w:rsid w:val="00EE1C39"/>
    <w:rsid w:val="00EE26F0"/>
    <w:rsid w:val="00EE6BF7"/>
    <w:rsid w:val="00EF3611"/>
    <w:rsid w:val="00F1220D"/>
    <w:rsid w:val="00F12577"/>
    <w:rsid w:val="00F140FE"/>
    <w:rsid w:val="00F15A8E"/>
    <w:rsid w:val="00F26EED"/>
    <w:rsid w:val="00F374A3"/>
    <w:rsid w:val="00F37A95"/>
    <w:rsid w:val="00F37C45"/>
    <w:rsid w:val="00F4529F"/>
    <w:rsid w:val="00F45568"/>
    <w:rsid w:val="00F52271"/>
    <w:rsid w:val="00F559C3"/>
    <w:rsid w:val="00F55C7B"/>
    <w:rsid w:val="00F815B0"/>
    <w:rsid w:val="00F84EB7"/>
    <w:rsid w:val="00F869B8"/>
    <w:rsid w:val="00FA0FE1"/>
    <w:rsid w:val="00FA7A95"/>
    <w:rsid w:val="00FB41C1"/>
    <w:rsid w:val="00FB52BF"/>
    <w:rsid w:val="00FC0897"/>
    <w:rsid w:val="00FD0180"/>
    <w:rsid w:val="00FE6609"/>
    <w:rsid w:val="00FE7238"/>
    <w:rsid w:val="00FF030E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9857-7A8A-46F9-8DBE-627E7599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 w:cs="Arial"/>
      <w:b/>
      <w:bCs/>
      <w:cap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framePr w:w="3895" w:h="1871" w:hRule="exact" w:hSpace="181" w:wrap="around" w:vAnchor="page" w:hAnchor="page" w:x="1583" w:y="1589"/>
      <w:spacing w:line="360" w:lineRule="exact"/>
      <w:ind w:firstLine="567"/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left="284" w:hanging="284"/>
      <w:jc w:val="both"/>
    </w:pPr>
    <w:rPr>
      <w:sz w:val="26"/>
      <w:szCs w:val="20"/>
    </w:r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ind w:firstLine="720"/>
    </w:pPr>
  </w:style>
  <w:style w:type="paragraph" w:styleId="a5">
    <w:name w:val="Body Text"/>
    <w:basedOn w:val="a"/>
    <w:link w:val="a6"/>
    <w:rsid w:val="008D413C"/>
    <w:pPr>
      <w:spacing w:after="120"/>
    </w:pPr>
  </w:style>
  <w:style w:type="character" w:customStyle="1" w:styleId="a6">
    <w:name w:val="Основной текст Знак"/>
    <w:link w:val="a5"/>
    <w:rsid w:val="008D413C"/>
    <w:rPr>
      <w:sz w:val="24"/>
      <w:szCs w:val="24"/>
    </w:rPr>
  </w:style>
  <w:style w:type="character" w:styleId="a7">
    <w:name w:val="Emphasis"/>
    <w:qFormat/>
    <w:rsid w:val="00493E7B"/>
    <w:rPr>
      <w:i/>
      <w:iCs/>
    </w:rPr>
  </w:style>
  <w:style w:type="table" w:styleId="a8">
    <w:name w:val="Table Grid"/>
    <w:basedOn w:val="a1"/>
    <w:rsid w:val="000B3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64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64316"/>
    <w:rPr>
      <w:sz w:val="24"/>
      <w:szCs w:val="24"/>
    </w:rPr>
  </w:style>
  <w:style w:type="paragraph" w:styleId="ab">
    <w:name w:val="footer"/>
    <w:basedOn w:val="a"/>
    <w:link w:val="ac"/>
    <w:rsid w:val="00264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64316"/>
    <w:rPr>
      <w:sz w:val="24"/>
      <w:szCs w:val="24"/>
    </w:rPr>
  </w:style>
  <w:style w:type="character" w:customStyle="1" w:styleId="10">
    <w:name w:val="Заголовок 1 Знак"/>
    <w:link w:val="1"/>
    <w:rsid w:val="00C86D9E"/>
    <w:rPr>
      <w:rFonts w:ascii="Arial" w:hAnsi="Arial" w:cs="Arial"/>
      <w:b/>
      <w:bCs/>
      <w:caps/>
      <w:sz w:val="24"/>
      <w:szCs w:val="24"/>
      <w:lang w:val="be-BY"/>
    </w:rPr>
  </w:style>
  <w:style w:type="paragraph" w:styleId="ad">
    <w:name w:val="Balloon Text"/>
    <w:basedOn w:val="a"/>
    <w:link w:val="ae"/>
    <w:rsid w:val="00D0143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D01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dk_larisa.NODK\Application%20Data\Microsoft\&#1064;&#1072;&#1073;&#1083;&#1086;&#1085;&#1099;\&#1053;&#1086;&#1074;&#1099;&#1077;%20&#1073;&#1083;&#1072;&#1085;&#1082;&#1080;%20&#1086;&#1090;&#1076;&#1077;&#1083;&#1077;&#1085;&#1080;&#1103;\&#1054;&#1073;&#1097;&#1080;&#1081;%20&#1073;&#1083;&#1072;&#1085;&#1082;_&#1082;&#1088;&#1072;&#1089;&#1085;&#1086;-&#1089;&#1080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B23D-688E-4474-9152-4E77C0C5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 бланк_красно-синий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ТРАНСПАРТНАЕ РЭСПУБЛІКАНСКАЕ УНІТАРНАЕ</vt:lpstr>
    </vt:vector>
  </TitlesOfParts>
  <Company>IVC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ТРАНСПАРТНАЕ РЭСПУБЛІКАНСКАЕ УНІТАРНАЕ</dc:title>
  <dc:subject/>
  <dc:creator>nodk_larisa</dc:creator>
  <cp:keywords/>
  <dc:description/>
  <cp:lastModifiedBy>Бурчик Анна Александровна</cp:lastModifiedBy>
  <cp:revision>2</cp:revision>
  <cp:lastPrinted>2023-09-28T12:56:00Z</cp:lastPrinted>
  <dcterms:created xsi:type="dcterms:W3CDTF">2023-10-12T07:17:00Z</dcterms:created>
  <dcterms:modified xsi:type="dcterms:W3CDTF">2023-10-12T07:17:00Z</dcterms:modified>
</cp:coreProperties>
</file>