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tblInd w:w="-1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"/>
        <w:gridCol w:w="1558"/>
        <w:gridCol w:w="405"/>
        <w:gridCol w:w="866"/>
        <w:gridCol w:w="1423"/>
        <w:gridCol w:w="1181"/>
        <w:gridCol w:w="57"/>
        <w:gridCol w:w="2547"/>
        <w:gridCol w:w="1734"/>
        <w:gridCol w:w="67"/>
      </w:tblGrid>
      <w:tr w:rsidR="00863918" w:rsidRPr="00C70232" w:rsidTr="00014A87">
        <w:trPr>
          <w:gridBefore w:val="1"/>
          <w:wBefore w:w="113" w:type="dxa"/>
          <w:trHeight w:val="20"/>
        </w:trPr>
        <w:tc>
          <w:tcPr>
            <w:tcW w:w="5492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863918" w:rsidRPr="00596957" w:rsidRDefault="00596957" w:rsidP="00596957">
            <w:pPr>
              <w:ind w:right="1407"/>
              <w:rPr>
                <w:rFonts w:ascii="Arial" w:hAnsi="Arial"/>
                <w:smallCaps/>
                <w:sz w:val="20"/>
                <w:szCs w:val="20"/>
              </w:rPr>
            </w:pPr>
            <w:r w:rsidRPr="00596957">
              <w:rPr>
                <w:rFonts w:ascii="Arial" w:hAnsi="Arial"/>
                <w:smallCaps/>
                <w:sz w:val="20"/>
                <w:szCs w:val="20"/>
              </w:rPr>
              <w:t xml:space="preserve">транспортное республиканское унитарное предприятие </w:t>
            </w:r>
          </w:p>
          <w:p w:rsidR="00863918" w:rsidRPr="00C86D9E" w:rsidRDefault="00863918" w:rsidP="00596957">
            <w:pPr>
              <w:pStyle w:val="1"/>
              <w:spacing w:before="120"/>
              <w:jc w:val="left"/>
              <w:rPr>
                <w:rFonts w:cs="Times New Roman"/>
                <w:b w:val="0"/>
                <w:spacing w:val="8"/>
                <w:sz w:val="22"/>
                <w:szCs w:val="22"/>
                <w:lang w:val="ru-RU"/>
              </w:rPr>
            </w:pPr>
            <w:r w:rsidRPr="00B400A4">
              <w:rPr>
                <w:rFonts w:cs="Times New Roman"/>
                <w:sz w:val="22"/>
                <w:szCs w:val="22"/>
                <w:lang w:val="ru-RU"/>
              </w:rPr>
              <w:t>витебское отделение</w:t>
            </w:r>
          </w:p>
          <w:p w:rsidR="00863918" w:rsidRDefault="00863918" w:rsidP="00863918">
            <w:pPr>
              <w:pStyle w:val="1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863918">
              <w:rPr>
                <w:rFonts w:cs="Times New Roman"/>
                <w:sz w:val="22"/>
                <w:szCs w:val="22"/>
                <w:lang w:val="ru-RU"/>
              </w:rPr>
              <w:t>белорусской железной дороги</w:t>
            </w:r>
          </w:p>
          <w:p w:rsidR="004638FE" w:rsidRPr="004638FE" w:rsidRDefault="004638FE" w:rsidP="004638FE">
            <w:pPr>
              <w:rPr>
                <w:b/>
              </w:rPr>
            </w:pPr>
            <w:r w:rsidRPr="004638FE">
              <w:rPr>
                <w:b/>
              </w:rPr>
              <w:t>ВИТЕБСКАЯ ДИСТАНЦИЯ</w:t>
            </w:r>
          </w:p>
          <w:p w:rsidR="004638FE" w:rsidRPr="004638FE" w:rsidRDefault="004638FE" w:rsidP="004638FE">
            <w:pPr>
              <w:rPr>
                <w:b/>
              </w:rPr>
            </w:pPr>
            <w:r w:rsidRPr="004638FE">
              <w:rPr>
                <w:b/>
              </w:rPr>
              <w:t>ГРАЖДАНСКИХ СООРУЖЕНИЙ</w:t>
            </w:r>
          </w:p>
          <w:p w:rsidR="004638FE" w:rsidRPr="004638FE" w:rsidRDefault="004638FE" w:rsidP="004638FE"/>
          <w:p w:rsidR="00863918" w:rsidRPr="00863918" w:rsidRDefault="00863918" w:rsidP="00863918">
            <w:pPr>
              <w:spacing w:line="240" w:lineRule="exact"/>
              <w:rPr>
                <w:lang w:val="be-BY"/>
              </w:rPr>
            </w:pPr>
          </w:p>
          <w:p w:rsidR="00863918" w:rsidRDefault="00C46C31" w:rsidP="00863918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ГРАФИК</w:t>
            </w:r>
          </w:p>
          <w:p w:rsidR="00596957" w:rsidRPr="002969F1" w:rsidRDefault="00596957" w:rsidP="00863918">
            <w:pPr>
              <w:rPr>
                <w:smallCaps/>
                <w:lang w:val="be-BY"/>
              </w:rPr>
            </w:pPr>
          </w:p>
        </w:tc>
        <w:tc>
          <w:tcPr>
            <w:tcW w:w="4346" w:type="dxa"/>
            <w:gridSpan w:val="3"/>
            <w:shd w:val="clear" w:color="auto" w:fill="auto"/>
          </w:tcPr>
          <w:p w:rsidR="00863918" w:rsidRPr="00C86D9E" w:rsidRDefault="00863918" w:rsidP="00596957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 w:rsidRPr="00C86D9E">
              <w:rPr>
                <w:color w:val="000000"/>
                <w:sz w:val="30"/>
                <w:szCs w:val="30"/>
              </w:rPr>
              <w:t>УТВЕРЖД</w:t>
            </w:r>
            <w:r w:rsidR="00014A87">
              <w:rPr>
                <w:color w:val="000000"/>
                <w:sz w:val="30"/>
                <w:szCs w:val="30"/>
              </w:rPr>
              <w:t>ЕНО:</w:t>
            </w:r>
          </w:p>
          <w:p w:rsidR="00596957" w:rsidRDefault="00596957" w:rsidP="00E623DA">
            <w:pPr>
              <w:rPr>
                <w:color w:val="000000"/>
                <w:sz w:val="30"/>
                <w:szCs w:val="30"/>
              </w:rPr>
            </w:pPr>
          </w:p>
          <w:p w:rsidR="00596957" w:rsidRPr="00596957" w:rsidRDefault="00014A87" w:rsidP="00596957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Приказом </w:t>
            </w:r>
            <w:r w:rsidR="00C46C31">
              <w:rPr>
                <w:color w:val="000000"/>
                <w:sz w:val="30"/>
                <w:szCs w:val="30"/>
              </w:rPr>
              <w:t>Начальник</w:t>
            </w:r>
            <w:r>
              <w:rPr>
                <w:color w:val="000000"/>
                <w:sz w:val="30"/>
                <w:szCs w:val="30"/>
              </w:rPr>
              <w:t>а</w:t>
            </w:r>
            <w:r w:rsidR="004638FE">
              <w:rPr>
                <w:color w:val="000000"/>
                <w:sz w:val="30"/>
                <w:szCs w:val="30"/>
              </w:rPr>
              <w:t xml:space="preserve"> Витебской дистанции гражданских сооружений </w:t>
            </w:r>
          </w:p>
          <w:p w:rsidR="00863918" w:rsidRDefault="00863918" w:rsidP="00596957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 w:rsidRPr="00C86D9E">
              <w:rPr>
                <w:color w:val="000000"/>
                <w:sz w:val="30"/>
                <w:szCs w:val="30"/>
              </w:rPr>
              <w:t xml:space="preserve">УП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C86D9E">
              <w:rPr>
                <w:color w:val="000000"/>
                <w:sz w:val="30"/>
                <w:szCs w:val="30"/>
              </w:rPr>
              <w:t>Витебское отделение Белорусской железной дороги</w:t>
            </w:r>
            <w:r>
              <w:rPr>
                <w:color w:val="000000"/>
                <w:sz w:val="30"/>
                <w:szCs w:val="30"/>
              </w:rPr>
              <w:t>»</w:t>
            </w:r>
          </w:p>
          <w:p w:rsidR="00863918" w:rsidRPr="00C86D9E" w:rsidRDefault="00014A87" w:rsidP="00014A87">
            <w:pPr>
              <w:spacing w:line="280" w:lineRule="exac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30"/>
                <w:szCs w:val="30"/>
              </w:rPr>
              <w:t>От 30.12.2023 № 226П</w:t>
            </w:r>
          </w:p>
        </w:tc>
      </w:tr>
      <w:tr w:rsidR="005246FC" w:rsidTr="00014A87">
        <w:trPr>
          <w:gridBefore w:val="1"/>
          <w:wBefore w:w="113" w:type="dxa"/>
          <w:cantSplit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6FC" w:rsidRPr="00C86D9E" w:rsidRDefault="00014A87" w:rsidP="004638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30.12.2022</w:t>
            </w:r>
            <w:r w:rsidR="005246FC" w:rsidRPr="00C86D9E">
              <w:rPr>
                <w:sz w:val="30"/>
                <w:szCs w:val="30"/>
              </w:rPr>
              <w:t xml:space="preserve"> </w:t>
            </w:r>
            <w:r w:rsidR="005246FC" w:rsidRPr="00C86D9E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6FC" w:rsidRPr="00C86D9E" w:rsidRDefault="005246FC" w:rsidP="00B03881">
            <w:pPr>
              <w:jc w:val="center"/>
              <w:rPr>
                <w:sz w:val="30"/>
                <w:szCs w:val="30"/>
              </w:rPr>
            </w:pPr>
            <w:r w:rsidRPr="00C86D9E">
              <w:rPr>
                <w:sz w:val="30"/>
                <w:szCs w:val="30"/>
                <w:lang w:val="be-BY"/>
              </w:rPr>
              <w:t>№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6FC" w:rsidRPr="00C86D9E" w:rsidRDefault="004638FE" w:rsidP="00014A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356-01-07/5</w:t>
            </w:r>
            <w:r w:rsidR="00014A87">
              <w:rPr>
                <w:sz w:val="30"/>
                <w:szCs w:val="30"/>
              </w:rPr>
              <w:t>90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246FC" w:rsidRPr="00C86D9E" w:rsidRDefault="005246FC" w:rsidP="005246FC">
            <w:pPr>
              <w:rPr>
                <w:sz w:val="30"/>
                <w:szCs w:val="30"/>
              </w:rPr>
            </w:pPr>
          </w:p>
        </w:tc>
        <w:tc>
          <w:tcPr>
            <w:tcW w:w="4346" w:type="dxa"/>
            <w:gridSpan w:val="3"/>
            <w:shd w:val="clear" w:color="auto" w:fill="auto"/>
            <w:vAlign w:val="center"/>
          </w:tcPr>
          <w:p w:rsidR="005246FC" w:rsidRPr="00C86D9E" w:rsidRDefault="005246FC" w:rsidP="002969F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5246FC" w:rsidTr="00014A87">
        <w:trPr>
          <w:gridBefore w:val="1"/>
          <w:wBefore w:w="113" w:type="dxa"/>
          <w:cantSplit/>
        </w:trPr>
        <w:tc>
          <w:tcPr>
            <w:tcW w:w="425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46FC" w:rsidRDefault="001156B6" w:rsidP="00596957">
            <w:pPr>
              <w:spacing w:before="120"/>
              <w:rPr>
                <w:rFonts w:ascii="Arial Narrow" w:hAnsi="Arial Narrow" w:cs="Arial"/>
                <w:sz w:val="16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</w:t>
            </w:r>
            <w:r w:rsidRPr="00C96AF8">
              <w:rPr>
                <w:sz w:val="18"/>
                <w:szCs w:val="18"/>
              </w:rPr>
              <w:t>Витебск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5246FC" w:rsidRDefault="005246FC" w:rsidP="005246FC">
            <w:pPr>
              <w:rPr>
                <w:rFonts w:ascii="Arial Narrow" w:hAnsi="Arial Narrow" w:cs="Arial"/>
                <w:sz w:val="16"/>
                <w:lang w:val="be-BY"/>
              </w:rPr>
            </w:pPr>
          </w:p>
        </w:tc>
        <w:tc>
          <w:tcPr>
            <w:tcW w:w="4346" w:type="dxa"/>
            <w:gridSpan w:val="3"/>
            <w:shd w:val="clear" w:color="auto" w:fill="auto"/>
          </w:tcPr>
          <w:p w:rsidR="005246FC" w:rsidRDefault="005246FC" w:rsidP="002969F1">
            <w:pPr>
              <w:spacing w:line="280" w:lineRule="exact"/>
              <w:rPr>
                <w:sz w:val="18"/>
                <w:szCs w:val="18"/>
                <w:lang w:val="be-BY"/>
              </w:rPr>
            </w:pPr>
          </w:p>
        </w:tc>
      </w:tr>
      <w:tr w:rsidR="005246FC" w:rsidRPr="00C86D9E" w:rsidTr="00014A87">
        <w:trPr>
          <w:gridBefore w:val="1"/>
          <w:gridAfter w:val="1"/>
          <w:wBefore w:w="113" w:type="dxa"/>
          <w:wAfter w:w="63" w:type="dxa"/>
          <w:cantSplit/>
          <w:trHeight w:val="20"/>
        </w:trPr>
        <w:tc>
          <w:tcPr>
            <w:tcW w:w="425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422A" w:rsidRDefault="00BB422A" w:rsidP="004638FE">
            <w:pPr>
              <w:spacing w:line="280" w:lineRule="exact"/>
              <w:rPr>
                <w:sz w:val="30"/>
                <w:szCs w:val="30"/>
              </w:rPr>
            </w:pPr>
          </w:p>
          <w:p w:rsidR="00014A87" w:rsidRPr="004354EC" w:rsidRDefault="00014A87" w:rsidP="00014A87">
            <w:pPr>
              <w:jc w:val="both"/>
              <w:rPr>
                <w:sz w:val="28"/>
                <w:szCs w:val="28"/>
              </w:rPr>
            </w:pPr>
            <w:r w:rsidRPr="004354EC">
              <w:rPr>
                <w:sz w:val="28"/>
                <w:szCs w:val="28"/>
              </w:rPr>
              <w:t>приёма заинтересованных лиц</w:t>
            </w:r>
          </w:p>
          <w:p w:rsidR="00014A87" w:rsidRPr="004354EC" w:rsidRDefault="00014A87" w:rsidP="00014A87">
            <w:pPr>
              <w:jc w:val="both"/>
              <w:rPr>
                <w:sz w:val="28"/>
                <w:szCs w:val="28"/>
              </w:rPr>
            </w:pPr>
            <w:r w:rsidRPr="004354EC">
              <w:rPr>
                <w:sz w:val="28"/>
                <w:szCs w:val="28"/>
              </w:rPr>
              <w:t>по выполнению административных</w:t>
            </w:r>
          </w:p>
          <w:p w:rsidR="005246FC" w:rsidRPr="00C46C31" w:rsidRDefault="00014A87" w:rsidP="00014A87">
            <w:pPr>
              <w:jc w:val="both"/>
              <w:rPr>
                <w:sz w:val="30"/>
                <w:szCs w:val="30"/>
              </w:rPr>
            </w:pPr>
            <w:r w:rsidRPr="004354EC">
              <w:rPr>
                <w:sz w:val="28"/>
                <w:szCs w:val="28"/>
              </w:rPr>
              <w:t xml:space="preserve">процедур 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5246FC" w:rsidRPr="00C86D9E" w:rsidRDefault="005246FC" w:rsidP="00C86D9E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4283" w:type="dxa"/>
            <w:gridSpan w:val="2"/>
            <w:shd w:val="clear" w:color="auto" w:fill="auto"/>
          </w:tcPr>
          <w:p w:rsidR="005246FC" w:rsidRPr="00C86D9E" w:rsidRDefault="005246FC" w:rsidP="00C86D9E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638FE" w:rsidRPr="00C86D9E" w:rsidTr="00014A87">
        <w:trPr>
          <w:gridBefore w:val="1"/>
          <w:gridAfter w:val="1"/>
          <w:wBefore w:w="113" w:type="dxa"/>
          <w:wAfter w:w="63" w:type="dxa"/>
          <w:cantSplit/>
          <w:trHeight w:val="20"/>
        </w:trPr>
        <w:tc>
          <w:tcPr>
            <w:tcW w:w="425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38FE" w:rsidRDefault="004638FE" w:rsidP="00E623DA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4638FE" w:rsidRPr="00C86D9E" w:rsidRDefault="004638FE" w:rsidP="00C86D9E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4283" w:type="dxa"/>
            <w:gridSpan w:val="2"/>
            <w:shd w:val="clear" w:color="auto" w:fill="auto"/>
          </w:tcPr>
          <w:p w:rsidR="004638FE" w:rsidRPr="00C86D9E" w:rsidRDefault="004638FE" w:rsidP="00C86D9E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14A87" w:rsidRPr="00E512DF" w:rsidTr="0001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" w:type="dxa"/>
        </w:trPr>
        <w:tc>
          <w:tcPr>
            <w:tcW w:w="2943" w:type="dxa"/>
            <w:gridSpan w:val="4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Ответственные работники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Пункты перечня*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Дни и часы</w:t>
            </w:r>
          </w:p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приема</w:t>
            </w:r>
          </w:p>
        </w:tc>
        <w:tc>
          <w:tcPr>
            <w:tcW w:w="1731" w:type="dxa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Контактный телефон</w:t>
            </w:r>
          </w:p>
        </w:tc>
      </w:tr>
      <w:tr w:rsidR="00014A87" w:rsidRPr="00E512DF" w:rsidTr="0001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" w:type="dxa"/>
        </w:trPr>
        <w:tc>
          <w:tcPr>
            <w:tcW w:w="2943" w:type="dxa"/>
            <w:gridSpan w:val="4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 xml:space="preserve">Глушко </w:t>
            </w:r>
            <w:r w:rsidRPr="00014A87">
              <w:rPr>
                <w:sz w:val="26"/>
                <w:szCs w:val="26"/>
              </w:rPr>
              <w:br/>
              <w:t>Алексей Николаевич</w:t>
            </w:r>
          </w:p>
        </w:tc>
        <w:tc>
          <w:tcPr>
            <w:tcW w:w="2605" w:type="dxa"/>
            <w:gridSpan w:val="2"/>
            <w:vMerge w:val="restart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1.1.5, 1.1.7, 1.1.8, 1.3.1</w:t>
            </w:r>
          </w:p>
        </w:tc>
        <w:tc>
          <w:tcPr>
            <w:tcW w:w="2605" w:type="dxa"/>
            <w:gridSpan w:val="2"/>
            <w:vMerge w:val="restart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Понедельник-пятница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с 8-00-12-00,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13-00-17-00</w:t>
            </w:r>
          </w:p>
        </w:tc>
        <w:tc>
          <w:tcPr>
            <w:tcW w:w="1731" w:type="dxa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33 25 79</w:t>
            </w:r>
          </w:p>
        </w:tc>
      </w:tr>
      <w:tr w:rsidR="00014A87" w:rsidRPr="00E512DF" w:rsidTr="0001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" w:type="dxa"/>
          <w:trHeight w:val="593"/>
        </w:trPr>
        <w:tc>
          <w:tcPr>
            <w:tcW w:w="2943" w:type="dxa"/>
            <w:gridSpan w:val="4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 xml:space="preserve">Болтрушевич 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Светлана Святославовна</w:t>
            </w:r>
          </w:p>
        </w:tc>
        <w:tc>
          <w:tcPr>
            <w:tcW w:w="2605" w:type="dxa"/>
            <w:gridSpan w:val="2"/>
            <w:vMerge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  <w:gridSpan w:val="2"/>
            <w:vMerge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33 25 79</w:t>
            </w:r>
          </w:p>
        </w:tc>
      </w:tr>
      <w:tr w:rsidR="00014A87" w:rsidRPr="00E512DF" w:rsidTr="0001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" w:type="dxa"/>
        </w:trPr>
        <w:tc>
          <w:tcPr>
            <w:tcW w:w="2943" w:type="dxa"/>
            <w:gridSpan w:val="4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 xml:space="preserve">Стельмах 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2605" w:type="dxa"/>
            <w:gridSpan w:val="2"/>
            <w:vMerge w:val="restart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2.1, 2.2, 2.3, 2.19, 2.25</w:t>
            </w:r>
          </w:p>
        </w:tc>
        <w:tc>
          <w:tcPr>
            <w:tcW w:w="2605" w:type="dxa"/>
            <w:gridSpan w:val="2"/>
            <w:vMerge w:val="restart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Понедельник-пятница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с 8-00 -12-00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13-00 – 17-00</w:t>
            </w:r>
          </w:p>
        </w:tc>
        <w:tc>
          <w:tcPr>
            <w:tcW w:w="1731" w:type="dxa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33 22 79</w:t>
            </w:r>
          </w:p>
        </w:tc>
      </w:tr>
      <w:tr w:rsidR="00014A87" w:rsidRPr="00E512DF" w:rsidTr="0001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" w:type="dxa"/>
        </w:trPr>
        <w:tc>
          <w:tcPr>
            <w:tcW w:w="2943" w:type="dxa"/>
            <w:gridSpan w:val="4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 xml:space="preserve">Глушко 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2605" w:type="dxa"/>
            <w:gridSpan w:val="2"/>
            <w:vMerge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  <w:gridSpan w:val="2"/>
            <w:vMerge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33 25 79</w:t>
            </w:r>
          </w:p>
        </w:tc>
      </w:tr>
      <w:tr w:rsidR="00014A87" w:rsidRPr="00E512DF" w:rsidTr="0001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" w:type="dxa"/>
        </w:trPr>
        <w:tc>
          <w:tcPr>
            <w:tcW w:w="2943" w:type="dxa"/>
            <w:gridSpan w:val="4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 xml:space="preserve">Семёнова 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Алеся Владимировна</w:t>
            </w:r>
          </w:p>
        </w:tc>
        <w:tc>
          <w:tcPr>
            <w:tcW w:w="2605" w:type="dxa"/>
            <w:gridSpan w:val="2"/>
            <w:vMerge w:val="restart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 xml:space="preserve">2.4, 2.5, 2.6, 2.8, </w:t>
            </w:r>
            <w:r w:rsidRPr="00014A87">
              <w:rPr>
                <w:color w:val="000000"/>
                <w:sz w:val="26"/>
                <w:szCs w:val="26"/>
              </w:rPr>
              <w:t>2.8</w:t>
            </w:r>
            <w:r w:rsidRPr="00014A87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014A87">
              <w:rPr>
                <w:sz w:val="26"/>
                <w:szCs w:val="26"/>
              </w:rPr>
              <w:t>,</w:t>
            </w:r>
            <w:r w:rsidRPr="00014A87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014A87">
              <w:rPr>
                <w:sz w:val="26"/>
                <w:szCs w:val="26"/>
              </w:rPr>
              <w:t>2.9, 2.9-1, 2.12, 2.13, 2.14, 2.16, 2.18, 2.18.</w:t>
            </w:r>
            <w:r w:rsidRPr="00014A87">
              <w:rPr>
                <w:sz w:val="26"/>
                <w:szCs w:val="26"/>
                <w:vertAlign w:val="superscript"/>
              </w:rPr>
              <w:t>1</w:t>
            </w:r>
            <w:r w:rsidRPr="00014A87">
              <w:rPr>
                <w:color w:val="FF0000"/>
                <w:sz w:val="26"/>
                <w:szCs w:val="26"/>
                <w:vertAlign w:val="superscript"/>
              </w:rPr>
              <w:t xml:space="preserve"> </w:t>
            </w:r>
            <w:r w:rsidRPr="00014A87">
              <w:rPr>
                <w:sz w:val="26"/>
                <w:szCs w:val="26"/>
                <w:vertAlign w:val="superscript"/>
              </w:rPr>
              <w:t xml:space="preserve"> </w:t>
            </w:r>
            <w:r w:rsidRPr="00014A87">
              <w:rPr>
                <w:sz w:val="26"/>
                <w:szCs w:val="26"/>
              </w:rPr>
              <w:t>2.20, 2.29, 2.35, 18.7, 18.13</w:t>
            </w:r>
          </w:p>
        </w:tc>
        <w:tc>
          <w:tcPr>
            <w:tcW w:w="2605" w:type="dxa"/>
            <w:gridSpan w:val="2"/>
            <w:vMerge w:val="restart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Понедельник-пятница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с 8-00 – 12-00</w:t>
            </w:r>
          </w:p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13-00 – 17-00</w:t>
            </w:r>
          </w:p>
        </w:tc>
        <w:tc>
          <w:tcPr>
            <w:tcW w:w="1731" w:type="dxa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33 36 13</w:t>
            </w:r>
          </w:p>
        </w:tc>
      </w:tr>
      <w:tr w:rsidR="00014A87" w:rsidRPr="00E512DF" w:rsidTr="0001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" w:type="dxa"/>
        </w:trPr>
        <w:tc>
          <w:tcPr>
            <w:tcW w:w="2943" w:type="dxa"/>
            <w:gridSpan w:val="4"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Селезнева Марина Леонидовна</w:t>
            </w:r>
          </w:p>
        </w:tc>
        <w:tc>
          <w:tcPr>
            <w:tcW w:w="2605" w:type="dxa"/>
            <w:gridSpan w:val="2"/>
            <w:vMerge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  <w:gridSpan w:val="2"/>
            <w:vMerge/>
            <w:shd w:val="clear" w:color="auto" w:fill="auto"/>
          </w:tcPr>
          <w:p w:rsidR="00014A87" w:rsidRPr="00014A87" w:rsidRDefault="00014A87" w:rsidP="00F734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:rsidR="00014A87" w:rsidRPr="00014A87" w:rsidRDefault="00014A87" w:rsidP="00F73400">
            <w:pPr>
              <w:jc w:val="center"/>
              <w:rPr>
                <w:sz w:val="26"/>
                <w:szCs w:val="26"/>
              </w:rPr>
            </w:pPr>
            <w:r w:rsidRPr="00014A87">
              <w:rPr>
                <w:sz w:val="26"/>
                <w:szCs w:val="26"/>
              </w:rPr>
              <w:t>33 37 13</w:t>
            </w:r>
          </w:p>
        </w:tc>
      </w:tr>
    </w:tbl>
    <w:p w:rsidR="00014A87" w:rsidRDefault="004638FE" w:rsidP="00014A87">
      <w:pPr>
        <w:jc w:val="both"/>
      </w:pPr>
      <w:r>
        <w:rPr>
          <w:sz w:val="28"/>
          <w:szCs w:val="28"/>
        </w:rPr>
        <w:tab/>
      </w:r>
      <w:r w:rsidR="00014A87" w:rsidRPr="004354EC">
        <w:t>*Перечень административных процедур, осуществляемых государственными органами и иными организациями по заявлениям граждан, утверждённый Указом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</w:t>
      </w:r>
    </w:p>
    <w:p w:rsidR="00BB422A" w:rsidRDefault="00BB422A" w:rsidP="00014A87">
      <w:pPr>
        <w:jc w:val="both"/>
        <w:rPr>
          <w:sz w:val="30"/>
          <w:szCs w:val="30"/>
        </w:rPr>
      </w:pPr>
    </w:p>
    <w:p w:rsidR="00014A87" w:rsidRDefault="00014A87" w:rsidP="00BB422A">
      <w:pPr>
        <w:spacing w:line="280" w:lineRule="exact"/>
        <w:jc w:val="both"/>
        <w:rPr>
          <w:sz w:val="30"/>
          <w:szCs w:val="30"/>
        </w:rPr>
      </w:pPr>
    </w:p>
    <w:p w:rsidR="00BB422A" w:rsidRDefault="00BB422A" w:rsidP="00C46C31">
      <w:pPr>
        <w:rPr>
          <w:sz w:val="18"/>
          <w:szCs w:val="18"/>
        </w:rPr>
      </w:pPr>
    </w:p>
    <w:p w:rsidR="00014A87" w:rsidRDefault="00014A87" w:rsidP="00C46C31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014A87" w:rsidRDefault="00014A87" w:rsidP="00BB422A">
      <w:pPr>
        <w:rPr>
          <w:sz w:val="18"/>
          <w:szCs w:val="18"/>
        </w:rPr>
      </w:pPr>
    </w:p>
    <w:p w:rsidR="00BB422A" w:rsidRDefault="00BB422A" w:rsidP="00BB422A">
      <w:pPr>
        <w:rPr>
          <w:sz w:val="18"/>
          <w:szCs w:val="18"/>
        </w:rPr>
      </w:pPr>
      <w:r>
        <w:rPr>
          <w:sz w:val="18"/>
          <w:szCs w:val="18"/>
        </w:rPr>
        <w:t>356</w:t>
      </w:r>
      <w:r w:rsidR="00C46C31" w:rsidRPr="00C46C31">
        <w:rPr>
          <w:sz w:val="18"/>
          <w:szCs w:val="18"/>
        </w:rPr>
        <w:t xml:space="preserve"> </w:t>
      </w:r>
      <w:r>
        <w:rPr>
          <w:sz w:val="18"/>
          <w:szCs w:val="18"/>
        </w:rPr>
        <w:t>Глушко 33 25 79</w:t>
      </w:r>
    </w:p>
    <w:p w:rsidR="00014A87" w:rsidRDefault="00014A87" w:rsidP="00BB422A">
      <w:pPr>
        <w:rPr>
          <w:sz w:val="18"/>
          <w:szCs w:val="18"/>
        </w:rPr>
      </w:pPr>
    </w:p>
    <w:sectPr w:rsidR="00014A87" w:rsidSect="00BB422A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10" w:rsidRDefault="00260810" w:rsidP="00264316">
      <w:r>
        <w:separator/>
      </w:r>
    </w:p>
  </w:endnote>
  <w:endnote w:type="continuationSeparator" w:id="0">
    <w:p w:rsidR="00260810" w:rsidRDefault="00260810" w:rsidP="0026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10" w:rsidRDefault="00260810" w:rsidP="00264316">
      <w:r>
        <w:separator/>
      </w:r>
    </w:p>
  </w:footnote>
  <w:footnote w:type="continuationSeparator" w:id="0">
    <w:p w:rsidR="00260810" w:rsidRDefault="00260810" w:rsidP="0026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16" w:rsidRPr="00B03881" w:rsidRDefault="00264316" w:rsidP="00B03881">
    <w:pPr>
      <w:pStyle w:val="a9"/>
      <w:jc w:val="center"/>
      <w:rPr>
        <w:sz w:val="28"/>
        <w:szCs w:val="28"/>
      </w:rPr>
    </w:pPr>
    <w:r w:rsidRPr="00B03881">
      <w:rPr>
        <w:sz w:val="28"/>
        <w:szCs w:val="28"/>
      </w:rPr>
      <w:fldChar w:fldCharType="begin"/>
    </w:r>
    <w:r w:rsidRPr="00B03881">
      <w:rPr>
        <w:sz w:val="28"/>
        <w:szCs w:val="28"/>
      </w:rPr>
      <w:instrText xml:space="preserve"> PAGE   \* MERGEFORMAT </w:instrText>
    </w:r>
    <w:r w:rsidRPr="00B03881">
      <w:rPr>
        <w:sz w:val="28"/>
        <w:szCs w:val="28"/>
      </w:rPr>
      <w:fldChar w:fldCharType="separate"/>
    </w:r>
    <w:r w:rsidR="00014A87">
      <w:rPr>
        <w:noProof/>
        <w:sz w:val="28"/>
        <w:szCs w:val="28"/>
      </w:rPr>
      <w:t>2</w:t>
    </w:r>
    <w:r w:rsidRPr="00B0388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7A0"/>
    <w:multiLevelType w:val="multilevel"/>
    <w:tmpl w:val="5EBA963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B1538FB"/>
    <w:multiLevelType w:val="multilevel"/>
    <w:tmpl w:val="729C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C811E8"/>
    <w:multiLevelType w:val="multilevel"/>
    <w:tmpl w:val="2968C1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5ED6090F"/>
    <w:multiLevelType w:val="multilevel"/>
    <w:tmpl w:val="487659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17"/>
    <w:rsid w:val="00001C77"/>
    <w:rsid w:val="0000385B"/>
    <w:rsid w:val="00003B16"/>
    <w:rsid w:val="000128A9"/>
    <w:rsid w:val="00014A87"/>
    <w:rsid w:val="00022226"/>
    <w:rsid w:val="00023EC8"/>
    <w:rsid w:val="00040A17"/>
    <w:rsid w:val="000563CF"/>
    <w:rsid w:val="00061187"/>
    <w:rsid w:val="00066026"/>
    <w:rsid w:val="0008568B"/>
    <w:rsid w:val="00085CC4"/>
    <w:rsid w:val="000939AC"/>
    <w:rsid w:val="00095D9E"/>
    <w:rsid w:val="0009684E"/>
    <w:rsid w:val="000B3EB2"/>
    <w:rsid w:val="000C2233"/>
    <w:rsid w:val="000C4091"/>
    <w:rsid w:val="000D74F9"/>
    <w:rsid w:val="000F3C26"/>
    <w:rsid w:val="001156B6"/>
    <w:rsid w:val="0011613B"/>
    <w:rsid w:val="00120B04"/>
    <w:rsid w:val="0013368F"/>
    <w:rsid w:val="00142E68"/>
    <w:rsid w:val="00142F78"/>
    <w:rsid w:val="00144FD5"/>
    <w:rsid w:val="001462E8"/>
    <w:rsid w:val="00183C28"/>
    <w:rsid w:val="0019016B"/>
    <w:rsid w:val="00191A5B"/>
    <w:rsid w:val="001972FB"/>
    <w:rsid w:val="001A10E6"/>
    <w:rsid w:val="001A4B61"/>
    <w:rsid w:val="001C185A"/>
    <w:rsid w:val="001D5E82"/>
    <w:rsid w:val="001D6BD9"/>
    <w:rsid w:val="001E3E28"/>
    <w:rsid w:val="001E5132"/>
    <w:rsid w:val="0020069C"/>
    <w:rsid w:val="00204C18"/>
    <w:rsid w:val="00215BBF"/>
    <w:rsid w:val="0022147A"/>
    <w:rsid w:val="00233609"/>
    <w:rsid w:val="002375B7"/>
    <w:rsid w:val="00256932"/>
    <w:rsid w:val="00260810"/>
    <w:rsid w:val="0026312F"/>
    <w:rsid w:val="00264316"/>
    <w:rsid w:val="00267198"/>
    <w:rsid w:val="002716A9"/>
    <w:rsid w:val="00273F7E"/>
    <w:rsid w:val="00282810"/>
    <w:rsid w:val="002840C7"/>
    <w:rsid w:val="002900CD"/>
    <w:rsid w:val="0029411D"/>
    <w:rsid w:val="002969F1"/>
    <w:rsid w:val="002A3332"/>
    <w:rsid w:val="002A7562"/>
    <w:rsid w:val="002C21A0"/>
    <w:rsid w:val="002C5EC6"/>
    <w:rsid w:val="002C62ED"/>
    <w:rsid w:val="002C6553"/>
    <w:rsid w:val="002D0E94"/>
    <w:rsid w:val="002D6A0F"/>
    <w:rsid w:val="002E7CD6"/>
    <w:rsid w:val="002F2AD1"/>
    <w:rsid w:val="002F6921"/>
    <w:rsid w:val="003100E0"/>
    <w:rsid w:val="00316450"/>
    <w:rsid w:val="00332B8B"/>
    <w:rsid w:val="00336F36"/>
    <w:rsid w:val="00337D5E"/>
    <w:rsid w:val="00353AD0"/>
    <w:rsid w:val="003549AF"/>
    <w:rsid w:val="00355576"/>
    <w:rsid w:val="003557ED"/>
    <w:rsid w:val="00373CC1"/>
    <w:rsid w:val="003814D6"/>
    <w:rsid w:val="00383A7A"/>
    <w:rsid w:val="00387564"/>
    <w:rsid w:val="003913DC"/>
    <w:rsid w:val="00396D6F"/>
    <w:rsid w:val="003979A2"/>
    <w:rsid w:val="003A0B16"/>
    <w:rsid w:val="003A5187"/>
    <w:rsid w:val="003A58B9"/>
    <w:rsid w:val="003A755B"/>
    <w:rsid w:val="003B2F33"/>
    <w:rsid w:val="003D2910"/>
    <w:rsid w:val="003E1815"/>
    <w:rsid w:val="003E41CF"/>
    <w:rsid w:val="003E6A34"/>
    <w:rsid w:val="0040441F"/>
    <w:rsid w:val="00406CF5"/>
    <w:rsid w:val="00422820"/>
    <w:rsid w:val="004258B0"/>
    <w:rsid w:val="00440D0A"/>
    <w:rsid w:val="0044396C"/>
    <w:rsid w:val="004638FE"/>
    <w:rsid w:val="00470131"/>
    <w:rsid w:val="0047639F"/>
    <w:rsid w:val="004858B9"/>
    <w:rsid w:val="00490F83"/>
    <w:rsid w:val="00493E7B"/>
    <w:rsid w:val="004A0072"/>
    <w:rsid w:val="004B1A2E"/>
    <w:rsid w:val="004B5B36"/>
    <w:rsid w:val="004C1A4C"/>
    <w:rsid w:val="004C33A6"/>
    <w:rsid w:val="004E3E10"/>
    <w:rsid w:val="004E4A73"/>
    <w:rsid w:val="004E772E"/>
    <w:rsid w:val="004F091E"/>
    <w:rsid w:val="00522554"/>
    <w:rsid w:val="005246FC"/>
    <w:rsid w:val="00536AB8"/>
    <w:rsid w:val="00537647"/>
    <w:rsid w:val="00570E1D"/>
    <w:rsid w:val="00572750"/>
    <w:rsid w:val="005822BA"/>
    <w:rsid w:val="00582B48"/>
    <w:rsid w:val="00596957"/>
    <w:rsid w:val="00597533"/>
    <w:rsid w:val="00597731"/>
    <w:rsid w:val="00597B48"/>
    <w:rsid w:val="005B6E72"/>
    <w:rsid w:val="005C0ACB"/>
    <w:rsid w:val="005D5301"/>
    <w:rsid w:val="005F4BDD"/>
    <w:rsid w:val="005F6896"/>
    <w:rsid w:val="006119F4"/>
    <w:rsid w:val="0062235B"/>
    <w:rsid w:val="00643E41"/>
    <w:rsid w:val="00647260"/>
    <w:rsid w:val="00666CA0"/>
    <w:rsid w:val="0068260A"/>
    <w:rsid w:val="00686C37"/>
    <w:rsid w:val="00691AC5"/>
    <w:rsid w:val="00692F51"/>
    <w:rsid w:val="006A320C"/>
    <w:rsid w:val="006A45F3"/>
    <w:rsid w:val="006B7EFE"/>
    <w:rsid w:val="006C0A14"/>
    <w:rsid w:val="006C277D"/>
    <w:rsid w:val="006C2851"/>
    <w:rsid w:val="006C67BD"/>
    <w:rsid w:val="006E565B"/>
    <w:rsid w:val="007101C9"/>
    <w:rsid w:val="007271A3"/>
    <w:rsid w:val="00731432"/>
    <w:rsid w:val="0073258B"/>
    <w:rsid w:val="00735DA6"/>
    <w:rsid w:val="00745346"/>
    <w:rsid w:val="00751B10"/>
    <w:rsid w:val="007635C2"/>
    <w:rsid w:val="007636A2"/>
    <w:rsid w:val="00764A1C"/>
    <w:rsid w:val="007652BC"/>
    <w:rsid w:val="0077249E"/>
    <w:rsid w:val="00782076"/>
    <w:rsid w:val="00784A52"/>
    <w:rsid w:val="00787BA1"/>
    <w:rsid w:val="00792731"/>
    <w:rsid w:val="007961CA"/>
    <w:rsid w:val="007A6866"/>
    <w:rsid w:val="007A7369"/>
    <w:rsid w:val="007B54A6"/>
    <w:rsid w:val="007B774C"/>
    <w:rsid w:val="007C2C03"/>
    <w:rsid w:val="007D67CF"/>
    <w:rsid w:val="007D6BD4"/>
    <w:rsid w:val="007E55F0"/>
    <w:rsid w:val="00803BAA"/>
    <w:rsid w:val="0081002F"/>
    <w:rsid w:val="008104FB"/>
    <w:rsid w:val="00810A26"/>
    <w:rsid w:val="00826499"/>
    <w:rsid w:val="00826B7E"/>
    <w:rsid w:val="008274F3"/>
    <w:rsid w:val="00841543"/>
    <w:rsid w:val="00845A12"/>
    <w:rsid w:val="008513DC"/>
    <w:rsid w:val="008615A2"/>
    <w:rsid w:val="008619A7"/>
    <w:rsid w:val="008631D2"/>
    <w:rsid w:val="00863918"/>
    <w:rsid w:val="0086452B"/>
    <w:rsid w:val="008836F3"/>
    <w:rsid w:val="0089153C"/>
    <w:rsid w:val="008A372A"/>
    <w:rsid w:val="008B3E6E"/>
    <w:rsid w:val="008B4ADF"/>
    <w:rsid w:val="008C1383"/>
    <w:rsid w:val="008C2918"/>
    <w:rsid w:val="008D413C"/>
    <w:rsid w:val="008D70F1"/>
    <w:rsid w:val="008E0C12"/>
    <w:rsid w:val="008E3367"/>
    <w:rsid w:val="008E7914"/>
    <w:rsid w:val="008F20FF"/>
    <w:rsid w:val="008F2202"/>
    <w:rsid w:val="008F3F04"/>
    <w:rsid w:val="00900552"/>
    <w:rsid w:val="00906B1C"/>
    <w:rsid w:val="0091290E"/>
    <w:rsid w:val="00920851"/>
    <w:rsid w:val="00927170"/>
    <w:rsid w:val="00927428"/>
    <w:rsid w:val="00937AC6"/>
    <w:rsid w:val="009745C2"/>
    <w:rsid w:val="00983FFC"/>
    <w:rsid w:val="00986023"/>
    <w:rsid w:val="009A1220"/>
    <w:rsid w:val="009A4199"/>
    <w:rsid w:val="009A709D"/>
    <w:rsid w:val="009A75AF"/>
    <w:rsid w:val="009B1CEC"/>
    <w:rsid w:val="009B4046"/>
    <w:rsid w:val="009B5289"/>
    <w:rsid w:val="009C0475"/>
    <w:rsid w:val="009C570D"/>
    <w:rsid w:val="009E2247"/>
    <w:rsid w:val="009F037E"/>
    <w:rsid w:val="009F3E52"/>
    <w:rsid w:val="009F5772"/>
    <w:rsid w:val="009F5974"/>
    <w:rsid w:val="00A01C72"/>
    <w:rsid w:val="00A07C04"/>
    <w:rsid w:val="00A11329"/>
    <w:rsid w:val="00A11E7C"/>
    <w:rsid w:val="00A26CC2"/>
    <w:rsid w:val="00A355BC"/>
    <w:rsid w:val="00A433C4"/>
    <w:rsid w:val="00A4445E"/>
    <w:rsid w:val="00A64839"/>
    <w:rsid w:val="00A65DE1"/>
    <w:rsid w:val="00A66F44"/>
    <w:rsid w:val="00A7102D"/>
    <w:rsid w:val="00A72691"/>
    <w:rsid w:val="00A73253"/>
    <w:rsid w:val="00A74A43"/>
    <w:rsid w:val="00A74AAB"/>
    <w:rsid w:val="00A74FCD"/>
    <w:rsid w:val="00A87346"/>
    <w:rsid w:val="00A90496"/>
    <w:rsid w:val="00A9122F"/>
    <w:rsid w:val="00AA0F66"/>
    <w:rsid w:val="00AA2D8A"/>
    <w:rsid w:val="00AA688C"/>
    <w:rsid w:val="00AB2827"/>
    <w:rsid w:val="00AB4230"/>
    <w:rsid w:val="00AC0169"/>
    <w:rsid w:val="00AC4938"/>
    <w:rsid w:val="00AC71D7"/>
    <w:rsid w:val="00B00EBD"/>
    <w:rsid w:val="00B03881"/>
    <w:rsid w:val="00B12909"/>
    <w:rsid w:val="00B130B3"/>
    <w:rsid w:val="00B152D4"/>
    <w:rsid w:val="00B2576D"/>
    <w:rsid w:val="00B31465"/>
    <w:rsid w:val="00B32DE6"/>
    <w:rsid w:val="00B3412B"/>
    <w:rsid w:val="00B34BEC"/>
    <w:rsid w:val="00B47D83"/>
    <w:rsid w:val="00B550CD"/>
    <w:rsid w:val="00B6068A"/>
    <w:rsid w:val="00B60CEC"/>
    <w:rsid w:val="00B65BAA"/>
    <w:rsid w:val="00B66120"/>
    <w:rsid w:val="00B71920"/>
    <w:rsid w:val="00B80CAE"/>
    <w:rsid w:val="00B81085"/>
    <w:rsid w:val="00B947F3"/>
    <w:rsid w:val="00BA197C"/>
    <w:rsid w:val="00BA6905"/>
    <w:rsid w:val="00BA7035"/>
    <w:rsid w:val="00BB422A"/>
    <w:rsid w:val="00BB6C86"/>
    <w:rsid w:val="00BE251A"/>
    <w:rsid w:val="00BE7017"/>
    <w:rsid w:val="00C20112"/>
    <w:rsid w:val="00C232A3"/>
    <w:rsid w:val="00C34B30"/>
    <w:rsid w:val="00C46C31"/>
    <w:rsid w:val="00C5740D"/>
    <w:rsid w:val="00C86D9E"/>
    <w:rsid w:val="00CA27D8"/>
    <w:rsid w:val="00CA5B38"/>
    <w:rsid w:val="00CA7DD5"/>
    <w:rsid w:val="00D01437"/>
    <w:rsid w:val="00D053C6"/>
    <w:rsid w:val="00D07EE8"/>
    <w:rsid w:val="00D11F9E"/>
    <w:rsid w:val="00D25029"/>
    <w:rsid w:val="00D449DD"/>
    <w:rsid w:val="00D52D06"/>
    <w:rsid w:val="00D6559A"/>
    <w:rsid w:val="00D95CD4"/>
    <w:rsid w:val="00DA37BC"/>
    <w:rsid w:val="00DB3FA7"/>
    <w:rsid w:val="00DB7CB1"/>
    <w:rsid w:val="00DC1BFE"/>
    <w:rsid w:val="00DF5DAB"/>
    <w:rsid w:val="00E04C90"/>
    <w:rsid w:val="00E259A9"/>
    <w:rsid w:val="00E26028"/>
    <w:rsid w:val="00E3041A"/>
    <w:rsid w:val="00E623DA"/>
    <w:rsid w:val="00E63014"/>
    <w:rsid w:val="00E70A84"/>
    <w:rsid w:val="00E818D3"/>
    <w:rsid w:val="00E87A4E"/>
    <w:rsid w:val="00E97F0C"/>
    <w:rsid w:val="00EA37E2"/>
    <w:rsid w:val="00EA648A"/>
    <w:rsid w:val="00EB4292"/>
    <w:rsid w:val="00EB5A3D"/>
    <w:rsid w:val="00EC3667"/>
    <w:rsid w:val="00EC5279"/>
    <w:rsid w:val="00ED045A"/>
    <w:rsid w:val="00ED5600"/>
    <w:rsid w:val="00EE1C39"/>
    <w:rsid w:val="00EE26F0"/>
    <w:rsid w:val="00EE6BF7"/>
    <w:rsid w:val="00EF3611"/>
    <w:rsid w:val="00F1220D"/>
    <w:rsid w:val="00F12577"/>
    <w:rsid w:val="00F140FE"/>
    <w:rsid w:val="00F15A8E"/>
    <w:rsid w:val="00F26EED"/>
    <w:rsid w:val="00F374A3"/>
    <w:rsid w:val="00F37A95"/>
    <w:rsid w:val="00F37C45"/>
    <w:rsid w:val="00F4529F"/>
    <w:rsid w:val="00F45568"/>
    <w:rsid w:val="00F52271"/>
    <w:rsid w:val="00F559C3"/>
    <w:rsid w:val="00F55C7B"/>
    <w:rsid w:val="00F815B0"/>
    <w:rsid w:val="00F84EB7"/>
    <w:rsid w:val="00F869B8"/>
    <w:rsid w:val="00FA0FE1"/>
    <w:rsid w:val="00FA7A95"/>
    <w:rsid w:val="00FB41C1"/>
    <w:rsid w:val="00FB52BF"/>
    <w:rsid w:val="00FC0897"/>
    <w:rsid w:val="00FD0180"/>
    <w:rsid w:val="00FE6609"/>
    <w:rsid w:val="00FE7238"/>
    <w:rsid w:val="00FF030E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9857-7A8A-46F9-8DBE-627E759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 w:cs="Arial"/>
      <w:b/>
      <w:bCs/>
      <w:cap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3895" w:h="1871" w:hRule="exact" w:hSpace="181" w:wrap="around" w:vAnchor="page" w:hAnchor="page" w:x="1583" w:y="1589"/>
      <w:spacing w:line="360" w:lineRule="exact"/>
      <w:ind w:firstLine="567"/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284" w:hanging="284"/>
      <w:jc w:val="both"/>
    </w:pPr>
    <w:rPr>
      <w:sz w:val="26"/>
      <w:szCs w:val="20"/>
    </w:r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ind w:firstLine="720"/>
    </w:pPr>
  </w:style>
  <w:style w:type="paragraph" w:styleId="a5">
    <w:name w:val="Body Text"/>
    <w:basedOn w:val="a"/>
    <w:link w:val="a6"/>
    <w:rsid w:val="008D413C"/>
    <w:pPr>
      <w:spacing w:after="120"/>
    </w:pPr>
  </w:style>
  <w:style w:type="character" w:customStyle="1" w:styleId="a6">
    <w:name w:val="Основной текст Знак"/>
    <w:link w:val="a5"/>
    <w:rsid w:val="008D413C"/>
    <w:rPr>
      <w:sz w:val="24"/>
      <w:szCs w:val="24"/>
    </w:rPr>
  </w:style>
  <w:style w:type="character" w:styleId="a7">
    <w:name w:val="Emphasis"/>
    <w:qFormat/>
    <w:rsid w:val="00493E7B"/>
    <w:rPr>
      <w:i/>
      <w:iCs/>
    </w:rPr>
  </w:style>
  <w:style w:type="table" w:styleId="a8">
    <w:name w:val="Table Grid"/>
    <w:basedOn w:val="a1"/>
    <w:rsid w:val="000B3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64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64316"/>
    <w:rPr>
      <w:sz w:val="24"/>
      <w:szCs w:val="24"/>
    </w:rPr>
  </w:style>
  <w:style w:type="paragraph" w:styleId="ab">
    <w:name w:val="footer"/>
    <w:basedOn w:val="a"/>
    <w:link w:val="ac"/>
    <w:rsid w:val="00264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4316"/>
    <w:rPr>
      <w:sz w:val="24"/>
      <w:szCs w:val="24"/>
    </w:rPr>
  </w:style>
  <w:style w:type="character" w:customStyle="1" w:styleId="10">
    <w:name w:val="Заголовок 1 Знак"/>
    <w:link w:val="1"/>
    <w:rsid w:val="00C86D9E"/>
    <w:rPr>
      <w:rFonts w:ascii="Arial" w:hAnsi="Arial" w:cs="Arial"/>
      <w:b/>
      <w:bCs/>
      <w:caps/>
      <w:sz w:val="24"/>
      <w:szCs w:val="24"/>
      <w:lang w:val="be-BY"/>
    </w:rPr>
  </w:style>
  <w:style w:type="paragraph" w:styleId="ad">
    <w:name w:val="Balloon Text"/>
    <w:basedOn w:val="a"/>
    <w:link w:val="ae"/>
    <w:rsid w:val="00D0143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0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dk_larisa.NODK\Application%20Data\Microsoft\&#1064;&#1072;&#1073;&#1083;&#1086;&#1085;&#1099;\&#1053;&#1086;&#1074;&#1099;&#1077;%20&#1073;&#1083;&#1072;&#1085;&#1082;&#1080;%20&#1086;&#1090;&#1076;&#1077;&#1083;&#1077;&#1085;&#1080;&#1103;\&#1054;&#1073;&#1097;&#1080;&#1081;%20&#1073;&#1083;&#1072;&#1085;&#1082;_&#1082;&#1088;&#1072;&#1089;&#1085;&#1086;-&#1089;&#1080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EE0B-9C8D-40B1-B682-5AE69971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бланк_красно-синий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ТРАНСПАРТНАЕ РЭСПУБЛІКАНСКАЕ УНІТАРНАЕ</vt:lpstr>
    </vt:vector>
  </TitlesOfParts>
  <Company>IVC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ТРАНСПАРТНАЕ РЭСПУБЛІКАНСКАЕ УНІТАРНАЕ</dc:title>
  <dc:subject/>
  <dc:creator>nodk_larisa</dc:creator>
  <cp:keywords/>
  <dc:description/>
  <cp:lastModifiedBy>Бурчик Анна Александровна</cp:lastModifiedBy>
  <cp:revision>4</cp:revision>
  <cp:lastPrinted>2023-09-28T12:56:00Z</cp:lastPrinted>
  <dcterms:created xsi:type="dcterms:W3CDTF">2023-10-12T07:49:00Z</dcterms:created>
  <dcterms:modified xsi:type="dcterms:W3CDTF">2023-10-12T08:53:00Z</dcterms:modified>
</cp:coreProperties>
</file>